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9E" w:rsidRDefault="00423516" w:rsidP="00423516">
      <w:bookmarkStart w:id="0" w:name="_GoBack"/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600075" cy="600075"/>
            <wp:effectExtent l="0" t="0" r="9525" b="9525"/>
            <wp:docPr id="3" name="Picture 3" descr="http://3.bp.blogspot.com/-6okMs8OtBgU/T8uwqTlYvEI/AAAAAAAAD9Y/Mumnzh0w5wQ/s1600/success-797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6okMs8OtBgU/T8uwqTlYvEI/AAAAAAAAD9Y/Mumnzh0w5wQ/s1600/success-797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  <w:t>Steps to Success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C4240F5" wp14:editId="54C2CFCB">
            <wp:extent cx="523875" cy="523875"/>
            <wp:effectExtent l="0" t="0" r="9525" b="9525"/>
            <wp:docPr id="5" name="Picture 5" descr="http://3.bp.blogspot.com/-6okMs8OtBgU/T8uwqTlYvEI/AAAAAAAAD9Y/Mumnzh0w5wQ/s1600/success-797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6okMs8OtBgU/T8uwqTlYvEI/AAAAAAAAD9Y/Mumnzh0w5wQ/s1600/success-7975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954"/>
      </w:tblGrid>
      <w:tr w:rsidR="000774A4" w:rsidTr="000774A4">
        <w:tc>
          <w:tcPr>
            <w:tcW w:w="2376" w:type="dxa"/>
          </w:tcPr>
          <w:p w:rsidR="000774A4" w:rsidRDefault="000774A4" w:rsidP="00250A9E">
            <w:r>
              <w:t>The next step</w:t>
            </w:r>
          </w:p>
        </w:tc>
        <w:tc>
          <w:tcPr>
            <w:tcW w:w="5954" w:type="dxa"/>
          </w:tcPr>
          <w:p w:rsidR="000774A4" w:rsidRDefault="000774A4" w:rsidP="00250A9E">
            <w:r>
              <w:t>Notes</w:t>
            </w:r>
          </w:p>
        </w:tc>
      </w:tr>
      <w:tr w:rsidR="000774A4" w:rsidTr="000774A4">
        <w:tc>
          <w:tcPr>
            <w:tcW w:w="2376" w:type="dxa"/>
          </w:tcPr>
          <w:p w:rsidR="000774A4" w:rsidRDefault="000774A4" w:rsidP="000774A4"/>
          <w:p w:rsidR="000774A4" w:rsidRDefault="000774A4" w:rsidP="000774A4">
            <w:r>
              <w:t>1) Write out the sum.</w:t>
            </w:r>
          </w:p>
          <w:p w:rsidR="000774A4" w:rsidRDefault="000774A4" w:rsidP="000774A4"/>
        </w:tc>
        <w:tc>
          <w:tcPr>
            <w:tcW w:w="5954" w:type="dxa"/>
          </w:tcPr>
          <w:p w:rsidR="000774A4" w:rsidRDefault="000774A4" w:rsidP="00250A9E"/>
          <w:p w:rsidR="000774A4" w:rsidRDefault="000774A4" w:rsidP="00250A9E"/>
        </w:tc>
      </w:tr>
      <w:tr w:rsidR="000774A4" w:rsidTr="000774A4">
        <w:tc>
          <w:tcPr>
            <w:tcW w:w="2376" w:type="dxa"/>
          </w:tcPr>
          <w:p w:rsidR="000774A4" w:rsidRDefault="000774A4" w:rsidP="000774A4">
            <w:r>
              <w:t>2) Write out the times table we need.</w:t>
            </w:r>
          </w:p>
          <w:p w:rsidR="000774A4" w:rsidRDefault="000774A4" w:rsidP="000774A4"/>
        </w:tc>
        <w:tc>
          <w:tcPr>
            <w:tcW w:w="5954" w:type="dxa"/>
          </w:tcPr>
          <w:p w:rsidR="000774A4" w:rsidRDefault="000774A4" w:rsidP="00250A9E"/>
        </w:tc>
      </w:tr>
      <w:tr w:rsidR="000774A4" w:rsidTr="000774A4">
        <w:tc>
          <w:tcPr>
            <w:tcW w:w="2376" w:type="dxa"/>
          </w:tcPr>
          <w:p w:rsidR="000774A4" w:rsidRDefault="000774A4" w:rsidP="000774A4">
            <w:r>
              <w:t xml:space="preserve">3) How many times does our number go ‘into’ the first </w:t>
            </w:r>
            <w:proofErr w:type="gramStart"/>
            <w:r>
              <w:t>digit.</w:t>
            </w:r>
            <w:proofErr w:type="gramEnd"/>
          </w:p>
        </w:tc>
        <w:tc>
          <w:tcPr>
            <w:tcW w:w="5954" w:type="dxa"/>
          </w:tcPr>
          <w:p w:rsidR="000774A4" w:rsidRDefault="000774A4" w:rsidP="00250A9E"/>
        </w:tc>
      </w:tr>
      <w:tr w:rsidR="000774A4" w:rsidTr="000774A4">
        <w:tc>
          <w:tcPr>
            <w:tcW w:w="2376" w:type="dxa"/>
          </w:tcPr>
          <w:p w:rsidR="000774A4" w:rsidRDefault="000774A4" w:rsidP="000774A4">
            <w:r>
              <w:t>4) Carry the remainder</w:t>
            </w:r>
          </w:p>
        </w:tc>
        <w:tc>
          <w:tcPr>
            <w:tcW w:w="5954" w:type="dxa"/>
          </w:tcPr>
          <w:p w:rsidR="000774A4" w:rsidRDefault="000774A4" w:rsidP="00250A9E"/>
        </w:tc>
      </w:tr>
      <w:tr w:rsidR="000774A4" w:rsidTr="000774A4">
        <w:tc>
          <w:tcPr>
            <w:tcW w:w="2376" w:type="dxa"/>
          </w:tcPr>
          <w:p w:rsidR="000774A4" w:rsidRDefault="000774A4" w:rsidP="000774A4">
            <w:r>
              <w:t>5) Write in a decimal point if you need.</w:t>
            </w:r>
          </w:p>
        </w:tc>
        <w:tc>
          <w:tcPr>
            <w:tcW w:w="5954" w:type="dxa"/>
          </w:tcPr>
          <w:p w:rsidR="000774A4" w:rsidRDefault="000774A4" w:rsidP="00250A9E"/>
        </w:tc>
      </w:tr>
      <w:tr w:rsidR="000774A4" w:rsidTr="000774A4">
        <w:tc>
          <w:tcPr>
            <w:tcW w:w="2376" w:type="dxa"/>
          </w:tcPr>
          <w:p w:rsidR="000774A4" w:rsidRDefault="000774A4" w:rsidP="000774A4">
            <w:r>
              <w:t>6) Write in extra 0’s if you need them.</w:t>
            </w:r>
          </w:p>
        </w:tc>
        <w:tc>
          <w:tcPr>
            <w:tcW w:w="5954" w:type="dxa"/>
          </w:tcPr>
          <w:p w:rsidR="000774A4" w:rsidRDefault="000774A4" w:rsidP="00250A9E"/>
        </w:tc>
      </w:tr>
    </w:tbl>
    <w:p w:rsidR="00423516" w:rsidRDefault="00423516" w:rsidP="00423516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:rsidR="000774A4" w:rsidRDefault="000774A4" w:rsidP="00423516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:rsidR="000774A4" w:rsidRDefault="000774A4" w:rsidP="00423516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:rsidR="000774A4" w:rsidRDefault="000774A4" w:rsidP="00423516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:rsidR="000774A4" w:rsidRDefault="000774A4" w:rsidP="000774A4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554AE29" wp14:editId="6CAA2539">
            <wp:extent cx="600075" cy="600075"/>
            <wp:effectExtent l="0" t="0" r="9525" b="9525"/>
            <wp:docPr id="4" name="Picture 4" descr="http://3.bp.blogspot.com/-6okMs8OtBgU/T8uwqTlYvEI/AAAAAAAAD9Y/Mumnzh0w5wQ/s1600/success-797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6okMs8OtBgU/T8uwqTlYvEI/AAAAAAAAD9Y/Mumnzh0w5wQ/s1600/success-797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  <w:t>Steps to Success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662DCBD" wp14:editId="29BB2131">
            <wp:extent cx="523875" cy="523875"/>
            <wp:effectExtent l="0" t="0" r="9525" b="9525"/>
            <wp:docPr id="6" name="Picture 6" descr="http://3.bp.blogspot.com/-6okMs8OtBgU/T8uwqTlYvEI/AAAAAAAAD9Y/Mumnzh0w5wQ/s1600/success-797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6okMs8OtBgU/T8uwqTlYvEI/AAAAAAAAD9Y/Mumnzh0w5wQ/s1600/success-7975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954"/>
      </w:tblGrid>
      <w:tr w:rsidR="000774A4" w:rsidTr="009C321C">
        <w:tc>
          <w:tcPr>
            <w:tcW w:w="2376" w:type="dxa"/>
          </w:tcPr>
          <w:p w:rsidR="000774A4" w:rsidRDefault="000774A4" w:rsidP="009C321C">
            <w:r>
              <w:t>The next step</w:t>
            </w:r>
          </w:p>
        </w:tc>
        <w:tc>
          <w:tcPr>
            <w:tcW w:w="5954" w:type="dxa"/>
          </w:tcPr>
          <w:p w:rsidR="000774A4" w:rsidRDefault="000774A4" w:rsidP="009C321C">
            <w:r>
              <w:t>Notes</w:t>
            </w:r>
          </w:p>
        </w:tc>
      </w:tr>
      <w:tr w:rsidR="000774A4" w:rsidTr="009C321C">
        <w:tc>
          <w:tcPr>
            <w:tcW w:w="2376" w:type="dxa"/>
          </w:tcPr>
          <w:p w:rsidR="000774A4" w:rsidRDefault="000774A4" w:rsidP="009C321C"/>
          <w:p w:rsidR="000774A4" w:rsidRDefault="000774A4" w:rsidP="009C321C">
            <w:r>
              <w:t>1) Write out the sum.</w:t>
            </w:r>
          </w:p>
          <w:p w:rsidR="000774A4" w:rsidRDefault="000774A4" w:rsidP="009C321C"/>
        </w:tc>
        <w:tc>
          <w:tcPr>
            <w:tcW w:w="5954" w:type="dxa"/>
          </w:tcPr>
          <w:p w:rsidR="000774A4" w:rsidRDefault="000774A4" w:rsidP="009C321C"/>
          <w:p w:rsidR="000774A4" w:rsidRDefault="000774A4" w:rsidP="009C321C"/>
        </w:tc>
      </w:tr>
      <w:tr w:rsidR="000774A4" w:rsidTr="009C321C">
        <w:tc>
          <w:tcPr>
            <w:tcW w:w="2376" w:type="dxa"/>
          </w:tcPr>
          <w:p w:rsidR="000774A4" w:rsidRDefault="000774A4" w:rsidP="009C321C">
            <w:r>
              <w:t>2) Write out the times table we need.</w:t>
            </w:r>
          </w:p>
          <w:p w:rsidR="000774A4" w:rsidRDefault="000774A4" w:rsidP="009C321C"/>
        </w:tc>
        <w:tc>
          <w:tcPr>
            <w:tcW w:w="5954" w:type="dxa"/>
          </w:tcPr>
          <w:p w:rsidR="000774A4" w:rsidRDefault="000774A4" w:rsidP="009C321C"/>
        </w:tc>
      </w:tr>
      <w:tr w:rsidR="000774A4" w:rsidTr="009C321C">
        <w:tc>
          <w:tcPr>
            <w:tcW w:w="2376" w:type="dxa"/>
          </w:tcPr>
          <w:p w:rsidR="000774A4" w:rsidRDefault="000774A4" w:rsidP="009C321C">
            <w:r>
              <w:t xml:space="preserve">3) How many times does our number go ‘into’ the first </w:t>
            </w:r>
            <w:proofErr w:type="gramStart"/>
            <w:r>
              <w:t>digit.</w:t>
            </w:r>
            <w:proofErr w:type="gramEnd"/>
          </w:p>
        </w:tc>
        <w:tc>
          <w:tcPr>
            <w:tcW w:w="5954" w:type="dxa"/>
          </w:tcPr>
          <w:p w:rsidR="000774A4" w:rsidRDefault="000774A4" w:rsidP="009C321C"/>
        </w:tc>
      </w:tr>
      <w:tr w:rsidR="000774A4" w:rsidTr="009C321C">
        <w:tc>
          <w:tcPr>
            <w:tcW w:w="2376" w:type="dxa"/>
          </w:tcPr>
          <w:p w:rsidR="000774A4" w:rsidRDefault="000774A4" w:rsidP="009C321C">
            <w:r>
              <w:t>4) Carry the remainder</w:t>
            </w:r>
          </w:p>
        </w:tc>
        <w:tc>
          <w:tcPr>
            <w:tcW w:w="5954" w:type="dxa"/>
          </w:tcPr>
          <w:p w:rsidR="000774A4" w:rsidRDefault="000774A4" w:rsidP="009C321C"/>
        </w:tc>
      </w:tr>
      <w:tr w:rsidR="000774A4" w:rsidTr="009C321C">
        <w:tc>
          <w:tcPr>
            <w:tcW w:w="2376" w:type="dxa"/>
          </w:tcPr>
          <w:p w:rsidR="000774A4" w:rsidRDefault="000774A4" w:rsidP="009C321C">
            <w:r>
              <w:t>5) Write in a decimal point if you need.</w:t>
            </w:r>
          </w:p>
        </w:tc>
        <w:tc>
          <w:tcPr>
            <w:tcW w:w="5954" w:type="dxa"/>
          </w:tcPr>
          <w:p w:rsidR="000774A4" w:rsidRDefault="000774A4" w:rsidP="009C321C"/>
        </w:tc>
      </w:tr>
      <w:tr w:rsidR="000774A4" w:rsidTr="009C321C">
        <w:tc>
          <w:tcPr>
            <w:tcW w:w="2376" w:type="dxa"/>
          </w:tcPr>
          <w:p w:rsidR="000774A4" w:rsidRDefault="000774A4" w:rsidP="009C321C">
            <w:r>
              <w:t>6) Write in extra 0’s if you need them.</w:t>
            </w:r>
          </w:p>
        </w:tc>
        <w:tc>
          <w:tcPr>
            <w:tcW w:w="5954" w:type="dxa"/>
          </w:tcPr>
          <w:p w:rsidR="000774A4" w:rsidRDefault="000774A4" w:rsidP="009C321C"/>
        </w:tc>
      </w:tr>
    </w:tbl>
    <w:p w:rsidR="000774A4" w:rsidRDefault="000774A4" w:rsidP="000774A4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:rsidR="000774A4" w:rsidRDefault="000774A4" w:rsidP="00423516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sectPr w:rsidR="000774A4" w:rsidSect="00423516">
      <w:pgSz w:w="11906" w:h="16838"/>
      <w:pgMar w:top="709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3CF8"/>
    <w:multiLevelType w:val="hybridMultilevel"/>
    <w:tmpl w:val="DF845F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1481"/>
    <w:multiLevelType w:val="hybridMultilevel"/>
    <w:tmpl w:val="399A52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77395"/>
    <w:multiLevelType w:val="hybridMultilevel"/>
    <w:tmpl w:val="6BFC36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9E"/>
    <w:rsid w:val="000774A4"/>
    <w:rsid w:val="00250A9E"/>
    <w:rsid w:val="00423516"/>
    <w:rsid w:val="004365F0"/>
    <w:rsid w:val="005C13E3"/>
    <w:rsid w:val="007B1CEA"/>
    <w:rsid w:val="00B1121D"/>
    <w:rsid w:val="00D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A9E"/>
    <w:pPr>
      <w:ind w:left="720"/>
      <w:contextualSpacing/>
    </w:pPr>
  </w:style>
  <w:style w:type="table" w:styleId="TableGrid">
    <w:name w:val="Table Grid"/>
    <w:basedOn w:val="TableNormal"/>
    <w:uiPriority w:val="59"/>
    <w:rsid w:val="0025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A9E"/>
    <w:pPr>
      <w:ind w:left="720"/>
      <w:contextualSpacing/>
    </w:pPr>
  </w:style>
  <w:style w:type="table" w:styleId="TableGrid">
    <w:name w:val="Table Grid"/>
    <w:basedOn w:val="TableNormal"/>
    <w:uiPriority w:val="59"/>
    <w:rsid w:val="0025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68F50829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Robinson, Darryn</cp:lastModifiedBy>
  <cp:revision>2</cp:revision>
  <dcterms:created xsi:type="dcterms:W3CDTF">2013-03-04T10:33:00Z</dcterms:created>
  <dcterms:modified xsi:type="dcterms:W3CDTF">2013-03-04T10:33:00Z</dcterms:modified>
</cp:coreProperties>
</file>