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1" w:rsidRDefault="00E43D9A">
      <w:r>
        <w:rPr>
          <w:noProof/>
        </w:rPr>
        <w:drawing>
          <wp:inline distT="0" distB="0" distL="0" distR="0">
            <wp:extent cx="5619750" cy="4363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6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9A" w:rsidRDefault="00E43D9A"/>
    <w:p w:rsidR="00E43D9A" w:rsidRDefault="00E43D9A">
      <w:bookmarkStart w:id="0" w:name="_GoBack"/>
      <w:bookmarkEnd w:id="0"/>
      <w:r>
        <w:rPr>
          <w:noProof/>
        </w:rPr>
        <w:drawing>
          <wp:inline distT="0" distB="0" distL="0" distR="0">
            <wp:extent cx="6105525" cy="47407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90" cy="47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9A" w:rsidRDefault="00E43D9A">
      <w:r>
        <w:rPr>
          <w:noProof/>
        </w:rPr>
        <w:lastRenderedPageBreak/>
        <w:drawing>
          <wp:inline distT="0" distB="0" distL="0" distR="0" wp14:anchorId="74DE12F9" wp14:editId="148F3E33">
            <wp:extent cx="6270842" cy="508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515" cy="50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9A" w:rsidRDefault="00E43D9A"/>
    <w:p w:rsidR="00E43D9A" w:rsidRDefault="00E43D9A"/>
    <w:p w:rsidR="00E43D9A" w:rsidRDefault="00E43D9A"/>
    <w:p w:rsidR="00E43D9A" w:rsidRDefault="00E43D9A"/>
    <w:p w:rsidR="00E43D9A" w:rsidRDefault="00E43D9A">
      <w:r w:rsidRPr="00E43D9A">
        <w:drawing>
          <wp:inline distT="0" distB="0" distL="0" distR="0" wp14:anchorId="6984AC04" wp14:editId="21C7F3CA">
            <wp:extent cx="6143625" cy="3467772"/>
            <wp:effectExtent l="0" t="0" r="0" b="0"/>
            <wp:docPr id="4" name="Picture 4" descr="http://www2.raritanval.edu/departments/Science/full-time/Weber/Microbiology%20Majors/SoftChalkeCoursesubmission/Chapter1415sub/figure_14_10b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raritanval.edu/departments/Science/full-time/Weber/Microbiology%20Majors/SoftChalkeCoursesubmission/Chapter1415sub/figure_14_10b_labe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67" cy="34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9A" w:rsidSect="00E43D9A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A"/>
    <w:rsid w:val="009A3391"/>
    <w:rsid w:val="00A81860"/>
    <w:rsid w:val="00E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E506C228</Template>
  <TotalTime>13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cp:lastPrinted>2013-01-15T18:01:00Z</cp:lastPrinted>
  <dcterms:created xsi:type="dcterms:W3CDTF">2013-01-15T17:56:00Z</dcterms:created>
  <dcterms:modified xsi:type="dcterms:W3CDTF">2013-01-15T18:09:00Z</dcterms:modified>
</cp:coreProperties>
</file>