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64" w:type="dxa"/>
        <w:tblInd w:w="-743" w:type="dxa"/>
        <w:tblLook w:val="04A0" w:firstRow="1" w:lastRow="0" w:firstColumn="1" w:lastColumn="0" w:noHBand="0" w:noVBand="1"/>
      </w:tblPr>
      <w:tblGrid>
        <w:gridCol w:w="743"/>
        <w:gridCol w:w="2768"/>
        <w:gridCol w:w="742"/>
        <w:gridCol w:w="3402"/>
        <w:gridCol w:w="709"/>
      </w:tblGrid>
      <w:tr w:rsidR="00CC5B26" w:rsidTr="00E15EF4">
        <w:trPr>
          <w:gridAfter w:val="1"/>
          <w:wAfter w:w="709" w:type="dxa"/>
          <w:trHeight w:val="1201"/>
        </w:trPr>
        <w:tc>
          <w:tcPr>
            <w:tcW w:w="3511" w:type="dxa"/>
            <w:gridSpan w:val="2"/>
          </w:tcPr>
          <w:p w:rsidR="00CC5B26" w:rsidRDefault="00CC5B26">
            <w:r>
              <w:t xml:space="preserve">The question I can do </w:t>
            </w:r>
            <w:proofErr w:type="gramStart"/>
            <w:r>
              <w:t>is ..</w:t>
            </w:r>
            <w:proofErr w:type="gramEnd"/>
          </w:p>
          <w:p w:rsidR="00CC5B26" w:rsidRDefault="00CC5B26"/>
          <w:p w:rsidR="00CC5B26" w:rsidRDefault="00CC5B26"/>
          <w:p w:rsidR="00CC5B26" w:rsidRDefault="00CC5B26"/>
          <w:p w:rsidR="00CC5B26" w:rsidRDefault="00CC5B26"/>
          <w:p w:rsidR="00CC5B26" w:rsidRDefault="00CC5B26"/>
          <w:p w:rsidR="00CC5B26" w:rsidRDefault="00CC5B26"/>
        </w:tc>
        <w:tc>
          <w:tcPr>
            <w:tcW w:w="4144" w:type="dxa"/>
            <w:gridSpan w:val="2"/>
          </w:tcPr>
          <w:p w:rsidR="00CC5B26" w:rsidRDefault="00CC5B26">
            <w:r>
              <w:t>Why?</w:t>
            </w:r>
          </w:p>
        </w:tc>
      </w:tr>
      <w:tr w:rsidR="00CC5B26" w:rsidTr="00E15EF4">
        <w:trPr>
          <w:gridAfter w:val="1"/>
          <w:wAfter w:w="709" w:type="dxa"/>
          <w:trHeight w:val="1201"/>
        </w:trPr>
        <w:tc>
          <w:tcPr>
            <w:tcW w:w="3511" w:type="dxa"/>
            <w:gridSpan w:val="2"/>
          </w:tcPr>
          <w:p w:rsidR="00CC5B26" w:rsidRDefault="00CC5B26">
            <w:r>
              <w:t xml:space="preserve">   The question I struggle with is</w:t>
            </w:r>
            <w:proofErr w:type="gramStart"/>
            <w:r>
              <w:t>..</w:t>
            </w:r>
            <w:proofErr w:type="gramEnd"/>
          </w:p>
          <w:p w:rsidR="00CC5B26" w:rsidRDefault="00CC5B26"/>
          <w:p w:rsidR="00CC5B26" w:rsidRDefault="00CC5B26"/>
          <w:p w:rsidR="00CC5B26" w:rsidRDefault="00CC5B26"/>
          <w:p w:rsidR="00CC5B26" w:rsidRDefault="00CC5B26"/>
          <w:p w:rsidR="00CC5B26" w:rsidRDefault="00CC5B26"/>
        </w:tc>
        <w:tc>
          <w:tcPr>
            <w:tcW w:w="4144" w:type="dxa"/>
            <w:gridSpan w:val="2"/>
          </w:tcPr>
          <w:p w:rsidR="00CC5B26" w:rsidRDefault="00CC5B26">
            <w:r>
              <w:t>Why?</w:t>
            </w:r>
          </w:p>
          <w:p w:rsidR="00E15EF4" w:rsidRDefault="00E15EF4"/>
          <w:p w:rsidR="00E15EF4" w:rsidRDefault="00E15EF4"/>
          <w:p w:rsidR="00E15EF4" w:rsidRDefault="00E15EF4"/>
          <w:p w:rsidR="00E15EF4" w:rsidRDefault="00E15EF4"/>
          <w:p w:rsidR="00E15EF4" w:rsidRDefault="00E15EF4"/>
          <w:p w:rsidR="00E15EF4" w:rsidRDefault="00E15EF4"/>
        </w:tc>
      </w:tr>
      <w:tr w:rsidR="00CC5B26" w:rsidTr="00E15EF4">
        <w:trPr>
          <w:gridAfter w:val="1"/>
          <w:wAfter w:w="709" w:type="dxa"/>
          <w:trHeight w:val="1201"/>
        </w:trPr>
        <w:tc>
          <w:tcPr>
            <w:tcW w:w="3511" w:type="dxa"/>
            <w:gridSpan w:val="2"/>
          </w:tcPr>
          <w:p w:rsidR="00CC5B26" w:rsidRDefault="00CC5B26">
            <w:r>
              <w:t>The step I have learned is</w:t>
            </w:r>
            <w:proofErr w:type="gramStart"/>
            <w:r>
              <w:t>..</w:t>
            </w:r>
            <w:proofErr w:type="gramEnd"/>
          </w:p>
          <w:p w:rsidR="00CC5B26" w:rsidRDefault="00CC5B26"/>
          <w:p w:rsidR="00CC5B26" w:rsidRDefault="00CC5B26"/>
          <w:p w:rsidR="00CC5B26" w:rsidRDefault="00CC5B26"/>
          <w:p w:rsidR="00CC5B26" w:rsidRDefault="00CC5B26"/>
          <w:p w:rsidR="00E15EF4" w:rsidRDefault="00E15EF4"/>
          <w:p w:rsidR="00CC5B26" w:rsidRDefault="00CC5B26"/>
        </w:tc>
        <w:tc>
          <w:tcPr>
            <w:tcW w:w="4144" w:type="dxa"/>
            <w:gridSpan w:val="2"/>
          </w:tcPr>
          <w:p w:rsidR="00CC5B26" w:rsidRDefault="00CC5B26"/>
        </w:tc>
      </w:tr>
      <w:tr w:rsidR="00CC5B26" w:rsidTr="00E15EF4">
        <w:trPr>
          <w:gridAfter w:val="1"/>
          <w:wAfter w:w="709" w:type="dxa"/>
          <w:trHeight w:val="1201"/>
        </w:trPr>
        <w:tc>
          <w:tcPr>
            <w:tcW w:w="3511" w:type="dxa"/>
            <w:gridSpan w:val="2"/>
          </w:tcPr>
          <w:p w:rsidR="00CC5B26" w:rsidRDefault="0023026C">
            <w:r>
              <w:t>My next step is …</w:t>
            </w:r>
            <w:r w:rsidR="00CC5B26">
              <w:t>..</w:t>
            </w:r>
          </w:p>
          <w:p w:rsidR="00CC5B26" w:rsidRDefault="00CC5B26"/>
          <w:p w:rsidR="00CC5B26" w:rsidRDefault="00CC5B26"/>
          <w:p w:rsidR="00CC5B26" w:rsidRDefault="00CC5B26"/>
          <w:p w:rsidR="00E15EF4" w:rsidRDefault="00E15EF4"/>
          <w:p w:rsidR="00CC5B26" w:rsidRDefault="00CC5B26"/>
          <w:p w:rsidR="00CC5B26" w:rsidRDefault="00CC5B26"/>
          <w:p w:rsidR="00CC5B26" w:rsidRDefault="00CC5B26"/>
        </w:tc>
        <w:tc>
          <w:tcPr>
            <w:tcW w:w="4144" w:type="dxa"/>
            <w:gridSpan w:val="2"/>
          </w:tcPr>
          <w:p w:rsidR="00CC5B26" w:rsidRDefault="00CC5B26"/>
        </w:tc>
      </w:tr>
      <w:tr w:rsidR="00CC5B26" w:rsidTr="00E15EF4">
        <w:trPr>
          <w:gridBefore w:val="1"/>
          <w:wBefore w:w="743" w:type="dxa"/>
          <w:trHeight w:val="1201"/>
        </w:trPr>
        <w:tc>
          <w:tcPr>
            <w:tcW w:w="3510" w:type="dxa"/>
            <w:gridSpan w:val="2"/>
          </w:tcPr>
          <w:p w:rsidR="00CC5B26" w:rsidRDefault="00CC5B26" w:rsidP="00253327">
            <w:r>
              <w:lastRenderedPageBreak/>
              <w:t xml:space="preserve">The question I can do </w:t>
            </w:r>
            <w:proofErr w:type="gramStart"/>
            <w:r>
              <w:t>is ..</w:t>
            </w:r>
            <w:proofErr w:type="gramEnd"/>
          </w:p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</w:tc>
        <w:tc>
          <w:tcPr>
            <w:tcW w:w="4111" w:type="dxa"/>
            <w:gridSpan w:val="2"/>
          </w:tcPr>
          <w:p w:rsidR="00CC5B26" w:rsidRDefault="00CC5B26" w:rsidP="00253327">
            <w:r>
              <w:t>Why?</w:t>
            </w:r>
          </w:p>
        </w:tc>
      </w:tr>
      <w:tr w:rsidR="00CC5B26" w:rsidTr="00E15EF4">
        <w:trPr>
          <w:gridBefore w:val="1"/>
          <w:wBefore w:w="743" w:type="dxa"/>
          <w:trHeight w:val="1201"/>
        </w:trPr>
        <w:tc>
          <w:tcPr>
            <w:tcW w:w="3510" w:type="dxa"/>
            <w:gridSpan w:val="2"/>
          </w:tcPr>
          <w:p w:rsidR="00CC5B26" w:rsidRDefault="00CC5B26" w:rsidP="00253327">
            <w:r>
              <w:t>The question I struggle with is</w:t>
            </w:r>
            <w:proofErr w:type="gramStart"/>
            <w:r>
              <w:t>..</w:t>
            </w:r>
            <w:proofErr w:type="gramEnd"/>
          </w:p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</w:tc>
        <w:tc>
          <w:tcPr>
            <w:tcW w:w="4111" w:type="dxa"/>
            <w:gridSpan w:val="2"/>
          </w:tcPr>
          <w:p w:rsidR="00CC5B26" w:rsidRDefault="00CC5B26" w:rsidP="00253327">
            <w:r>
              <w:t>Why?</w:t>
            </w:r>
          </w:p>
        </w:tc>
      </w:tr>
      <w:tr w:rsidR="00CC5B26" w:rsidTr="00E15EF4">
        <w:trPr>
          <w:gridBefore w:val="1"/>
          <w:wBefore w:w="743" w:type="dxa"/>
          <w:trHeight w:val="1201"/>
        </w:trPr>
        <w:tc>
          <w:tcPr>
            <w:tcW w:w="3510" w:type="dxa"/>
            <w:gridSpan w:val="2"/>
          </w:tcPr>
          <w:p w:rsidR="00CC5B26" w:rsidRDefault="00CC5B26" w:rsidP="00253327">
            <w:r>
              <w:t>The step I have learned is</w:t>
            </w:r>
            <w:proofErr w:type="gramStart"/>
            <w:r>
              <w:t>..</w:t>
            </w:r>
            <w:proofErr w:type="gramEnd"/>
          </w:p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</w:tc>
        <w:tc>
          <w:tcPr>
            <w:tcW w:w="4111" w:type="dxa"/>
            <w:gridSpan w:val="2"/>
          </w:tcPr>
          <w:p w:rsidR="00CC5B26" w:rsidRDefault="00CC5B26" w:rsidP="00253327"/>
        </w:tc>
      </w:tr>
      <w:tr w:rsidR="00CC5B26" w:rsidTr="00E15EF4">
        <w:trPr>
          <w:gridBefore w:val="1"/>
          <w:wBefore w:w="743" w:type="dxa"/>
          <w:trHeight w:val="1201"/>
        </w:trPr>
        <w:tc>
          <w:tcPr>
            <w:tcW w:w="3510" w:type="dxa"/>
            <w:gridSpan w:val="2"/>
          </w:tcPr>
          <w:p w:rsidR="00CC5B26" w:rsidRDefault="0023026C" w:rsidP="00253327">
            <w:r>
              <w:t>My next step is ..</w:t>
            </w:r>
            <w:bookmarkStart w:id="0" w:name="_GoBack"/>
            <w:bookmarkEnd w:id="0"/>
            <w:r w:rsidR="00CC5B26">
              <w:t>..</w:t>
            </w:r>
          </w:p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CC5B26" w:rsidRDefault="00CC5B26" w:rsidP="00253327"/>
          <w:p w:rsidR="00E15EF4" w:rsidRDefault="00E15EF4" w:rsidP="00253327"/>
          <w:p w:rsidR="00CC5B26" w:rsidRDefault="00CC5B26" w:rsidP="00253327"/>
        </w:tc>
        <w:tc>
          <w:tcPr>
            <w:tcW w:w="4111" w:type="dxa"/>
            <w:gridSpan w:val="2"/>
          </w:tcPr>
          <w:p w:rsidR="00CC5B26" w:rsidRDefault="00CC5B26" w:rsidP="00253327"/>
        </w:tc>
      </w:tr>
    </w:tbl>
    <w:p w:rsidR="00CC5B26" w:rsidRDefault="00CC5B26"/>
    <w:sectPr w:rsidR="00CC5B26" w:rsidSect="00CC5B26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6"/>
    <w:rsid w:val="0023026C"/>
    <w:rsid w:val="009A3391"/>
    <w:rsid w:val="00A81860"/>
    <w:rsid w:val="00CC5B26"/>
    <w:rsid w:val="00E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4E6C31E3</Template>
  <TotalTime>23</TotalTime>
  <Pages>2</Pages>
  <Words>52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Robinson, Darryn</cp:lastModifiedBy>
  <cp:revision>1</cp:revision>
  <cp:lastPrinted>2013-01-11T08:19:00Z</cp:lastPrinted>
  <dcterms:created xsi:type="dcterms:W3CDTF">2013-01-11T08:08:00Z</dcterms:created>
  <dcterms:modified xsi:type="dcterms:W3CDTF">2013-01-11T10:55:00Z</dcterms:modified>
</cp:coreProperties>
</file>