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7CA" w:rsidRDefault="002D67CA" w:rsidP="002D67CA">
      <w:pPr>
        <w:pStyle w:val="NormalWeb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Quick Activity</w:t>
      </w:r>
      <w:r>
        <w:rPr>
          <w:rFonts w:ascii="Tahoma" w:hAnsi="Tahoma" w:cs="Tahoma"/>
          <w:color w:val="000000"/>
          <w:sz w:val="20"/>
          <w:szCs w:val="20"/>
        </w:rPr>
        <w:t xml:space="preserve"> for numeracy across the curriculum (MFL)</w:t>
      </w:r>
    </w:p>
    <w:p w:rsidR="002D67CA" w:rsidRDefault="002D67CA" w:rsidP="002D67CA">
      <w:pPr>
        <w:pStyle w:val="NormalWeb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2D67CA" w:rsidRDefault="002D67CA" w:rsidP="002D67CA">
      <w:pPr>
        <w:pStyle w:val="NormalWeb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Make maths problems using word count.</w:t>
      </w:r>
    </w:p>
    <w:p w:rsidR="002D67CA" w:rsidRDefault="002D67CA" w:rsidP="002D67CA">
      <w:pPr>
        <w:pStyle w:val="NormalWeb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2D67CA" w:rsidRDefault="002D67CA" w:rsidP="002D67CA">
      <w:pPr>
        <w:pStyle w:val="NormalWeb"/>
        <w:rPr>
          <w:rFonts w:ascii="Tahoma" w:hAnsi="Tahoma" w:cs="Tahoma"/>
          <w:color w:val="000000"/>
          <w:sz w:val="20"/>
          <w:szCs w:val="20"/>
        </w:rPr>
      </w:pPr>
      <w:proofErr w:type="spellStart"/>
      <w:proofErr w:type="gramStart"/>
      <w:r>
        <w:rPr>
          <w:rFonts w:ascii="Tahoma" w:hAnsi="Tahoma" w:cs="Tahoma"/>
          <w:color w:val="000000"/>
          <w:sz w:val="20"/>
          <w:szCs w:val="20"/>
        </w:rPr>
        <w:t>eg</w:t>
      </w:r>
      <w:proofErr w:type="spellEnd"/>
      <w:proofErr w:type="gramEnd"/>
      <w:r>
        <w:rPr>
          <w:rFonts w:ascii="Tahoma" w:hAnsi="Tahoma" w:cs="Tahoma"/>
          <w:color w:val="000000"/>
          <w:sz w:val="20"/>
          <w:szCs w:val="20"/>
        </w:rPr>
        <w:t xml:space="preserve">. </w:t>
      </w:r>
    </w:p>
    <w:p w:rsidR="002D67CA" w:rsidRDefault="002D67CA" w:rsidP="002D67CA">
      <w:pPr>
        <w:pStyle w:val="NormalWeb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Make 3 different sentences (you can specify criteria)</w:t>
      </w:r>
    </w:p>
    <w:p w:rsidR="002D67CA" w:rsidRDefault="002D67CA" w:rsidP="002D67CA">
      <w:pPr>
        <w:pStyle w:val="NormalWeb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Count the number of words</w:t>
      </w:r>
    </w:p>
    <w:p w:rsidR="002D67CA" w:rsidRDefault="002D67CA" w:rsidP="002D67CA">
      <w:pPr>
        <w:pStyle w:val="NormalWeb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Add 33</w:t>
      </w:r>
    </w:p>
    <w:p w:rsidR="002D67CA" w:rsidRDefault="002D67CA" w:rsidP="002D67CA">
      <w:pPr>
        <w:pStyle w:val="NormalWeb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Divide by 2</w:t>
      </w:r>
    </w:p>
    <w:p w:rsidR="002D67CA" w:rsidRDefault="002D67CA" w:rsidP="002D67CA">
      <w:pPr>
        <w:pStyle w:val="NormalWeb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Closest to 30 wins</w:t>
      </w:r>
    </w:p>
    <w:p w:rsidR="002D67CA" w:rsidRDefault="002D67CA" w:rsidP="002D67CA">
      <w:pPr>
        <w:pStyle w:val="NormalWeb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2D67CA" w:rsidRDefault="002D67CA" w:rsidP="002D67CA">
      <w:pPr>
        <w:pStyle w:val="NormalWeb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2D67CA" w:rsidRDefault="002D67CA" w:rsidP="002D67CA">
      <w:pPr>
        <w:pStyle w:val="NormalWeb"/>
        <w:rPr>
          <w:rFonts w:ascii="Tahoma" w:hAnsi="Tahoma" w:cs="Tahoma"/>
          <w:color w:val="000000"/>
          <w:sz w:val="20"/>
          <w:szCs w:val="20"/>
        </w:rPr>
      </w:pPr>
      <w:proofErr w:type="spellStart"/>
      <w:r>
        <w:rPr>
          <w:rFonts w:ascii="Tahoma" w:hAnsi="Tahoma" w:cs="Tahoma"/>
          <w:color w:val="000000"/>
          <w:sz w:val="20"/>
          <w:szCs w:val="20"/>
        </w:rPr>
        <w:t>J'ai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joué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au foot avec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mes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proofErr w:type="gramStart"/>
      <w:r>
        <w:rPr>
          <w:rFonts w:ascii="Tahoma" w:hAnsi="Tahoma" w:cs="Tahoma"/>
          <w:color w:val="000000"/>
          <w:sz w:val="20"/>
          <w:szCs w:val="20"/>
        </w:rPr>
        <w:t>amis</w:t>
      </w:r>
      <w:proofErr w:type="spellEnd"/>
      <w:proofErr w:type="gramEnd"/>
      <w:r>
        <w:rPr>
          <w:rFonts w:ascii="Tahoma" w:hAnsi="Tahoma" w:cs="Tahoma"/>
          <w:color w:val="000000"/>
          <w:sz w:val="20"/>
          <w:szCs w:val="20"/>
        </w:rPr>
        <w:t xml:space="preserve"> = 7</w:t>
      </w:r>
    </w:p>
    <w:p w:rsidR="002D67CA" w:rsidRDefault="002D67CA" w:rsidP="002D67CA">
      <w:pPr>
        <w:pStyle w:val="NormalWeb"/>
        <w:rPr>
          <w:rFonts w:ascii="Tahoma" w:hAnsi="Tahoma" w:cs="Tahoma"/>
          <w:color w:val="000000"/>
          <w:sz w:val="20"/>
          <w:szCs w:val="20"/>
        </w:rPr>
      </w:pPr>
      <w:proofErr w:type="spellStart"/>
      <w:r>
        <w:rPr>
          <w:rFonts w:ascii="Tahoma" w:hAnsi="Tahoma" w:cs="Tahoma"/>
          <w:color w:val="000000"/>
          <w:sz w:val="20"/>
          <w:szCs w:val="20"/>
        </w:rPr>
        <w:t>J'ai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regardé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le film Terminator chez </w:t>
      </w:r>
      <w:proofErr w:type="spellStart"/>
      <w:proofErr w:type="gramStart"/>
      <w:r>
        <w:rPr>
          <w:rFonts w:ascii="Tahoma" w:hAnsi="Tahoma" w:cs="Tahoma"/>
          <w:color w:val="000000"/>
          <w:sz w:val="20"/>
          <w:szCs w:val="20"/>
        </w:rPr>
        <w:t>mon</w:t>
      </w:r>
      <w:proofErr w:type="spellEnd"/>
      <w:proofErr w:type="gram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oncle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= 8</w:t>
      </w:r>
    </w:p>
    <w:p w:rsidR="002D67CA" w:rsidRDefault="002D67CA" w:rsidP="002D67CA">
      <w:pPr>
        <w:pStyle w:val="NormalWeb"/>
        <w:rPr>
          <w:rFonts w:ascii="Tahoma" w:hAnsi="Tahoma" w:cs="Tahoma"/>
          <w:color w:val="000000"/>
          <w:sz w:val="20"/>
          <w:szCs w:val="20"/>
        </w:rPr>
      </w:pPr>
      <w:proofErr w:type="spellStart"/>
      <w:r>
        <w:rPr>
          <w:rFonts w:ascii="Tahoma" w:hAnsi="Tahoma" w:cs="Tahoma"/>
          <w:color w:val="000000"/>
          <w:sz w:val="20"/>
          <w:szCs w:val="20"/>
        </w:rPr>
        <w:t>J'ai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fait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mes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devoirs,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que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je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sois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sage! = 8</w:t>
      </w:r>
    </w:p>
    <w:p w:rsidR="002D67CA" w:rsidRDefault="002D67CA" w:rsidP="002D67CA">
      <w:pPr>
        <w:pStyle w:val="NormalWeb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=23</w:t>
      </w:r>
    </w:p>
    <w:p w:rsidR="002D67CA" w:rsidRDefault="002D67CA" w:rsidP="002D67CA">
      <w:pPr>
        <w:pStyle w:val="NormalWeb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  <w:bookmarkStart w:id="0" w:name="_GoBack"/>
      <w:bookmarkEnd w:id="0"/>
    </w:p>
    <w:p w:rsidR="002D67CA" w:rsidRDefault="002D67CA" w:rsidP="002D67CA">
      <w:pPr>
        <w:pStyle w:val="NormalWeb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23+33=56</w:t>
      </w:r>
    </w:p>
    <w:p w:rsidR="002D67CA" w:rsidRDefault="002D67CA" w:rsidP="002D67CA">
      <w:pPr>
        <w:pStyle w:val="NormalWeb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2D67CA" w:rsidRDefault="002D67CA" w:rsidP="002D67CA">
      <w:pPr>
        <w:pStyle w:val="NormalWeb"/>
        <w:rPr>
          <w:rFonts w:ascii="Tahoma" w:hAnsi="Tahoma" w:cs="Tahoma"/>
          <w:color w:val="000000"/>
          <w:sz w:val="20"/>
          <w:szCs w:val="20"/>
        </w:rPr>
      </w:pPr>
      <w:proofErr w:type="gramStart"/>
      <w:r>
        <w:rPr>
          <w:rFonts w:ascii="Tahoma" w:hAnsi="Tahoma" w:cs="Tahoma"/>
          <w:color w:val="000000"/>
          <w:sz w:val="20"/>
          <w:szCs w:val="20"/>
        </w:rPr>
        <w:t>divide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 xml:space="preserve"> by 2 = 28</w:t>
      </w:r>
    </w:p>
    <w:p w:rsidR="002D67CA" w:rsidRDefault="002D67CA" w:rsidP="002D67CA">
      <w:pPr>
        <w:pStyle w:val="NormalWeb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2D67CA" w:rsidRDefault="002D67CA" w:rsidP="002D67CA">
      <w:pPr>
        <w:pStyle w:val="NormalWeb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2D67CA" w:rsidRDefault="002D67CA" w:rsidP="002D67CA">
      <w:pPr>
        <w:pStyle w:val="NormalWeb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Easy to change the rules to make it more/less challenging</w:t>
      </w:r>
    </w:p>
    <w:p w:rsidR="002D67CA" w:rsidRDefault="002D67CA" w:rsidP="002D67CA">
      <w:pPr>
        <w:pStyle w:val="NormalWeb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9A3391" w:rsidRDefault="009A3391"/>
    <w:sectPr w:rsidR="009A339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7CA"/>
    <w:rsid w:val="002D67CA"/>
    <w:rsid w:val="009A3391"/>
    <w:rsid w:val="00A81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D67CA"/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D67CA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63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E35F49B4</Template>
  <TotalTime>1</TotalTime>
  <Pages>1</Pages>
  <Words>83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T&amp;W</Company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Robinson, Darryn</dc:creator>
  <cp:lastModifiedBy>Robinson, Darryn</cp:lastModifiedBy>
  <cp:revision>1</cp:revision>
  <dcterms:created xsi:type="dcterms:W3CDTF">2013-01-07T16:32:00Z</dcterms:created>
  <dcterms:modified xsi:type="dcterms:W3CDTF">2013-01-07T16:33:00Z</dcterms:modified>
</cp:coreProperties>
</file>