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58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Questions for Bingo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47 + 16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40 – 22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12 – 17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52 – 15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58 + 39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40 – 14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74 – 68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17 + 25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100 – 53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20 – 24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29 + 19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24 + 29</w:t>
      </w:r>
    </w:p>
    <w:p w:rsidR="008C284B" w:rsidRPr="008C284B" w:rsidRDefault="008C284B" w:rsidP="008C284B">
      <w:pPr>
        <w:rPr>
          <w:sz w:val="40"/>
          <w:szCs w:val="40"/>
        </w:rPr>
      </w:pPr>
    </w:p>
    <w:p w:rsidR="008C284B" w:rsidRPr="008C284B" w:rsidRDefault="008C284B" w:rsidP="008C284B">
      <w:pPr>
        <w:rPr>
          <w:sz w:val="40"/>
          <w:szCs w:val="40"/>
        </w:rPr>
      </w:pPr>
      <w:r w:rsidRPr="008C284B">
        <w:rPr>
          <w:sz w:val="40"/>
          <w:szCs w:val="40"/>
        </w:rPr>
        <w:t>29 + 16</w:t>
      </w:r>
    </w:p>
    <w:p w:rsidR="008C284B" w:rsidRPr="008C284B" w:rsidRDefault="008C284B" w:rsidP="008C284B">
      <w:bookmarkStart w:id="0" w:name="_GoBack"/>
      <w:bookmarkEnd w:id="0"/>
    </w:p>
    <w:sectPr w:rsidR="008C284B" w:rsidRPr="008C2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8"/>
    <w:rsid w:val="007E3458"/>
    <w:rsid w:val="008C284B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4D53BAE5</Template>
  <TotalTime>31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2013-06-18T15:54:00Z</dcterms:created>
  <dcterms:modified xsi:type="dcterms:W3CDTF">2013-06-18T17:29:00Z</dcterms:modified>
</cp:coreProperties>
</file>