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391" w:rsidRDefault="00B140D5">
      <w:r w:rsidRPr="00B140D5">
        <w:drawing>
          <wp:inline distT="0" distB="0" distL="0" distR="0" wp14:anchorId="5E6CA8D9" wp14:editId="0996871E">
            <wp:extent cx="3075589" cy="2057400"/>
            <wp:effectExtent l="0" t="0" r="0" b="0"/>
            <wp:docPr id="103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941" cy="2056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B140D5">
        <w:drawing>
          <wp:inline distT="0" distB="0" distL="0" distR="0">
            <wp:extent cx="2000250" cy="2052340"/>
            <wp:effectExtent l="0" t="0" r="0" b="5080"/>
            <wp:docPr id="1" name="Picture 1" descr="http://media-cache-ak0.pinimg.com/192x/30/aa/3b/30aa3b408201874f429586ff09f893b7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ia-cache-ak0.pinimg.com/192x/30/aa/3b/30aa3b408201874f429586ff09f893b7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5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0D5" w:rsidRDefault="00B140D5">
      <w:r>
        <w:rPr>
          <w:noProof/>
          <w:color w:val="0000FF"/>
        </w:rPr>
        <w:drawing>
          <wp:inline distT="0" distB="0" distL="0" distR="0">
            <wp:extent cx="4914900" cy="2764200"/>
            <wp:effectExtent l="0" t="0" r="0" b="0"/>
            <wp:docPr id="2" name="Picture 2" descr="http://www.instructables.com/files/deriv/FG8/5NFB/GW3XH0ML/FG85NFBGW3XH0ML.LARGE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nstructables.com/files/deriv/FG8/5NFB/GW3XH0ML/FG85NFBGW3XH0ML.LARGE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030" cy="2770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0D5" w:rsidRDefault="00B140D5">
      <w:r w:rsidRPr="00B140D5">
        <w:drawing>
          <wp:inline distT="0" distB="0" distL="0" distR="0">
            <wp:extent cx="2656742" cy="2000250"/>
            <wp:effectExtent l="0" t="0" r="0" b="0"/>
            <wp:docPr id="3" name="Picture 3" descr="http://t2.gstatic.com/images?q=tbn:ANd9GcS9lFwEVpJeVEe9ly5rEbRJ4hFucBWZ3dclVYh1FANn2JAQVehQ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2.gstatic.com/images?q=tbn:ANd9GcS9lFwEVpJeVEe9ly5rEbRJ4hFucBWZ3dclVYh1FANn2JAQVehQ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742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0D5">
        <w:drawing>
          <wp:inline distT="0" distB="0" distL="0" distR="0">
            <wp:extent cx="2257425" cy="2001428"/>
            <wp:effectExtent l="0" t="0" r="0" b="0"/>
            <wp:docPr id="4" name="Picture 4" descr="http://www.stormthecastle.com/catapult/teeny-tiny-catapult/images/catapult-complete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tormthecastle.com/catapult/teeny-tiny-catapult/images/catapult-complete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001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0D5" w:rsidRDefault="00B140D5">
      <w:r w:rsidRPr="00B140D5">
        <w:drawing>
          <wp:inline distT="0" distB="0" distL="0" distR="0">
            <wp:extent cx="2495550" cy="1871663"/>
            <wp:effectExtent l="0" t="0" r="0" b="0"/>
            <wp:docPr id="5" name="Picture 5" descr="http://i4.ytimg.com/vi/SvJeWhAwrO8/hqdefault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4.ytimg.com/vi/SvJeWhAwrO8/hqdefault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561" cy="1876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0D5">
        <w:drawing>
          <wp:inline distT="0" distB="0" distL="0" distR="0">
            <wp:extent cx="2057400" cy="1841373"/>
            <wp:effectExtent l="0" t="0" r="0" b="6985"/>
            <wp:docPr id="6" name="Picture 6" descr="http://www.sonicdad.com/members/images/projects/featured_small/project_0031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onicdad.com/members/images/projects/featured_small/project_0031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41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40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0D5"/>
    <w:rsid w:val="009A3391"/>
    <w:rsid w:val="00A81860"/>
    <w:rsid w:val="00B1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140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4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140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4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lollipop%2Bcatapult&amp;source=images&amp;cd=&amp;cad=rja&amp;docid=lHA_MP6PJE1wgM&amp;tbnid=lFdI7xOdQjeMEM:&amp;ved=0CAUQjRw&amp;url=http%3A%2F%2Fwww.instructables.com%2Fid%2FHow-to-make-a-spoon-catapult%2F&amp;ei=uN3BUeqJBKyU0QWO6oHICw&amp;bvm=bv.47883778,d.ZG4&amp;psig=AFQjCNHIYXzDvBeUjHHZYaSuaGtu1IX1Ig&amp;ust=1371746079436546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google.co.uk/url?sa=i&amp;rct=j&amp;q=lollipop%2Bcatapult&amp;source=images&amp;cd=&amp;cad=rja&amp;docid=dBHC3aOg6LH83M&amp;tbnid=6HESP0uOI5WTVM:&amp;ved=0CAUQjRw&amp;url=http%3A%2F%2Fwww.stormthecastle.com%2Fcatapult%2Ffree-catapult-plan.htm&amp;ei=Wt7BUctyiNjRBfTQgMAL&amp;bvm=bv.47883778,d.ZG4&amp;psig=AFQjCNHIYXzDvBeUjHHZYaSuaGtu1IX1Ig&amp;ust=1371746079436546" TargetMode="External"/><Relationship Id="rId17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openxmlformats.org/officeDocument/2006/relationships/hyperlink" Target="http://www.google.co.uk/url?sa=i&amp;rct=j&amp;q=lollipop%2Bcatapult&amp;source=images&amp;cd=&amp;cad=rja&amp;docid=FS1oqPAte8T3bM&amp;tbnid=arPWmxYJvT8WHM:&amp;ved=0CAUQjRw&amp;url=http%3A%2F%2Fwww.sonicdad.com%2Fprojects&amp;ei=jN7BUfL4FpC20QXgp4CoCg&amp;bvm=bv.47883778,d.ZG4&amp;psig=AFQjCNHIYXzDvBeUjHHZYaSuaGtu1IX1Ig&amp;ust=1371746079436546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oogle.co.uk/url?sa=i&amp;rct=j&amp;q=lollipop%2Bcatapult&amp;source=images&amp;cd=&amp;cad=rja&amp;docid=hfQcA6_9YeVW7M&amp;tbnid=qzQknJWbOsEh8M:&amp;ved=0CAUQjRw&amp;url=http%3A%2F%2Fpinterest.com%2Fnplibrary%2Fcrafty%2F&amp;ei=pd3BUdO6Jsu10QWZ54DICw&amp;bvm=bv.47883778,d.ZG4&amp;psig=AFQjCNHIYXzDvBeUjHHZYaSuaGtu1IX1Ig&amp;ust=1371746079436546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10" Type="http://schemas.openxmlformats.org/officeDocument/2006/relationships/hyperlink" Target="http://www.google.co.uk/imgres?q=lollipop+catapult&amp;um=1&amp;safe=active&amp;hl=en&amp;biw=1280&amp;bih=929&amp;tbm=isch&amp;tbnid=prEiZmCCm25-OM:&amp;imgrefurl=http://www.superchargedscience.com/ar/catapults-042.htm&amp;docid=KjFgwSAeMvpZFM&amp;imgurl=http://www.superchargedscience.com/images/catapult.jpg&amp;w=400&amp;h=301&amp;ei=nt3BUbemOY6zhAfS9YDIBw&amp;zoom=1&amp;ved=1t:3588,r:74,s:0,i:310&amp;iact=rc&amp;page=3&amp;tbnh=195&amp;tbnw=258&amp;start=52&amp;ndsp=28&amp;tx=122&amp;ty=11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google.co.uk/url?sa=i&amp;rct=j&amp;q=lollipop%2Bcatapult&amp;source=images&amp;cd=&amp;cad=rja&amp;docid=p3JACFFxgLw3tM&amp;tbnid=WeP0Wc0UoHvB1M:&amp;ved=0CAUQjRw&amp;url=http%3A%2F%2Fwww.youtube.com%2Fwatch%3Fv%3DSvJeWhAwrO8&amp;ei=dt7BUZX4La2g0wXUiYCwCw&amp;bvm=bv.47883778,d.ZG4&amp;psig=AFQjCNHIYXzDvBeUjHHZYaSuaGtu1IX1Ig&amp;ust=13717460794365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EB882AA8</Template>
  <TotalTime>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T&amp;W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Darryn</dc:creator>
  <cp:lastModifiedBy>Robinson, Darryn</cp:lastModifiedBy>
  <cp:revision>1</cp:revision>
  <dcterms:created xsi:type="dcterms:W3CDTF">2013-06-19T16:31:00Z</dcterms:created>
  <dcterms:modified xsi:type="dcterms:W3CDTF">2013-06-19T16:39:00Z</dcterms:modified>
</cp:coreProperties>
</file>