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99" w:rsidRPr="00F9241F" w:rsidRDefault="003B5699" w:rsidP="003B5699">
      <w:r w:rsidRPr="00F9241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8FC3" wp14:editId="00D1376F">
                <wp:simplePos x="0" y="0"/>
                <wp:positionH relativeFrom="column">
                  <wp:posOffset>-371607</wp:posOffset>
                </wp:positionH>
                <wp:positionV relativeFrom="paragraph">
                  <wp:posOffset>-24130</wp:posOffset>
                </wp:positionV>
                <wp:extent cx="3016250" cy="1403985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1.9pt;width:23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241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6015" wp14:editId="749AFFC3">
                <wp:simplePos x="0" y="0"/>
                <wp:positionH relativeFrom="column">
                  <wp:posOffset>2715681</wp:posOffset>
                </wp:positionH>
                <wp:positionV relativeFrom="paragraph">
                  <wp:posOffset>-24130</wp:posOffset>
                </wp:positionV>
                <wp:extent cx="3075305" cy="1403985"/>
                <wp:effectExtent l="0" t="0" r="1079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3.85pt;margin-top:-1.9pt;width:242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Pr="00F9241F" w:rsidRDefault="003B5699" w:rsidP="003B5699"/>
    <w:p w:rsidR="003B5699" w:rsidRDefault="003B5699" w:rsidP="003B5699"/>
    <w:p w:rsidR="003B5699" w:rsidRDefault="003B5699" w:rsidP="003B56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C410" wp14:editId="77388D20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3016250" cy="1403985"/>
                <wp:effectExtent l="0" t="0" r="1270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8.35pt;margin-top:8.05pt;width:23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F371" wp14:editId="20AA28C5">
                <wp:simplePos x="0" y="0"/>
                <wp:positionH relativeFrom="column">
                  <wp:posOffset>-374015</wp:posOffset>
                </wp:positionH>
                <wp:positionV relativeFrom="paragraph">
                  <wp:posOffset>102235</wp:posOffset>
                </wp:positionV>
                <wp:extent cx="3016250" cy="1403985"/>
                <wp:effectExtent l="0" t="0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9.45pt;margin-top:8.05pt;width:23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699" w:rsidRPr="00F9241F" w:rsidRDefault="003B5699" w:rsidP="003B56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AC490" wp14:editId="5B83AE97">
                <wp:simplePos x="0" y="0"/>
                <wp:positionH relativeFrom="column">
                  <wp:posOffset>2773186</wp:posOffset>
                </wp:positionH>
                <wp:positionV relativeFrom="paragraph">
                  <wp:posOffset>2955883</wp:posOffset>
                </wp:positionV>
                <wp:extent cx="3016250" cy="1403985"/>
                <wp:effectExtent l="0" t="0" r="1270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8.35pt;margin-top:232.75pt;width:237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vJJg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DAE5F" wp14:editId="1EA75259">
                <wp:simplePos x="0" y="0"/>
                <wp:positionH relativeFrom="column">
                  <wp:posOffset>-373454</wp:posOffset>
                </wp:positionH>
                <wp:positionV relativeFrom="paragraph">
                  <wp:posOffset>2955884</wp:posOffset>
                </wp:positionV>
                <wp:extent cx="3016250" cy="1403985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1 point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2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3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F9241F">
                              <w:rPr>
                                <w:sz w:val="72"/>
                                <w:szCs w:val="72"/>
                              </w:rPr>
                              <w:t xml:space="preserve"> = 4 points</w:t>
                            </w:r>
                          </w:p>
                          <w:p w:rsidR="003B5699" w:rsidRPr="00F9241F" w:rsidRDefault="003B5699" w:rsidP="003B569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9.4pt;margin-top:232.75pt;width:23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">
                <v:textbox style="mso-fit-shape-to-text:t">
                  <w:txbxContent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1 point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2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3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F9241F">
                        <w:rPr>
                          <w:sz w:val="72"/>
                          <w:szCs w:val="72"/>
                        </w:rPr>
                        <w:t xml:space="preserve"> = 4 points</w:t>
                      </w:r>
                    </w:p>
                    <w:p w:rsidR="003B5699" w:rsidRPr="00F9241F" w:rsidRDefault="003B5699" w:rsidP="003B569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391" w:rsidRDefault="009A3391"/>
    <w:sectPr w:rsidR="009A3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99"/>
    <w:rsid w:val="003B5699"/>
    <w:rsid w:val="009A3391"/>
    <w:rsid w:val="00A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F059FA96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2013-10-23T11:55:00Z</dcterms:created>
  <dcterms:modified xsi:type="dcterms:W3CDTF">2013-10-23T12:00:00Z</dcterms:modified>
</cp:coreProperties>
</file>