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1" w:rsidRDefault="001C6B7A">
      <w:r>
        <w:rPr>
          <w:noProof/>
        </w:rPr>
        <w:drawing>
          <wp:inline distT="0" distB="0" distL="0" distR="0">
            <wp:extent cx="5194300" cy="5194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7A" w:rsidRDefault="001C6B7A"/>
    <w:p w:rsidR="009974A1" w:rsidRDefault="009974A1">
      <w:pPr>
        <w:rPr>
          <w:noProof/>
        </w:rPr>
      </w:pPr>
    </w:p>
    <w:p w:rsidR="009974A1" w:rsidRDefault="009974A1">
      <w:pPr>
        <w:rPr>
          <w:noProof/>
        </w:rPr>
      </w:pPr>
    </w:p>
    <w:p w:rsidR="009974A1" w:rsidRDefault="009974A1">
      <w:pPr>
        <w:rPr>
          <w:noProof/>
        </w:rPr>
      </w:pPr>
    </w:p>
    <w:p w:rsidR="009974A1" w:rsidRDefault="009974A1">
      <w:pPr>
        <w:rPr>
          <w:noProof/>
        </w:rPr>
      </w:pPr>
    </w:p>
    <w:p w:rsidR="009974A1" w:rsidRDefault="001C6B7A">
      <w:r>
        <w:rPr>
          <w:noProof/>
        </w:rPr>
        <w:lastRenderedPageBreak/>
        <w:drawing>
          <wp:inline distT="0" distB="0" distL="0" distR="0">
            <wp:extent cx="5194300" cy="5115199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511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A1" w:rsidRPr="009974A1" w:rsidRDefault="009974A1" w:rsidP="009974A1"/>
    <w:p w:rsidR="009974A1" w:rsidRPr="009974A1" w:rsidRDefault="009974A1" w:rsidP="009974A1"/>
    <w:p w:rsidR="009974A1" w:rsidRPr="009974A1" w:rsidRDefault="009974A1" w:rsidP="009974A1"/>
    <w:p w:rsidR="009974A1" w:rsidRPr="009974A1" w:rsidRDefault="009974A1" w:rsidP="009974A1"/>
    <w:p w:rsidR="009974A1" w:rsidRPr="009974A1" w:rsidRDefault="009974A1" w:rsidP="009974A1"/>
    <w:p w:rsidR="009974A1" w:rsidRDefault="009974A1" w:rsidP="009974A1"/>
    <w:p w:rsidR="009974A1" w:rsidRDefault="009974A1" w:rsidP="009974A1"/>
    <w:p w:rsidR="001C6B7A" w:rsidRDefault="001C6B7A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974A1" w:rsidTr="009974A1">
        <w:trPr>
          <w:trHeight w:val="1701"/>
        </w:trPr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701"/>
        </w:trPr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701"/>
        </w:trPr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701"/>
        </w:trPr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701"/>
        </w:trPr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701" w:type="dxa"/>
          </w:tcPr>
          <w:p w:rsidR="009974A1" w:rsidRDefault="009974A1" w:rsidP="009974A1">
            <w:pPr>
              <w:jc w:val="right"/>
            </w:pPr>
          </w:p>
        </w:tc>
      </w:tr>
    </w:tbl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  <w:bookmarkStart w:id="0" w:name="_GoBack"/>
      <w:bookmarkEnd w:id="0"/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974A1" w:rsidTr="009974A1">
        <w:trPr>
          <w:trHeight w:val="2835"/>
          <w:jc w:val="center"/>
        </w:trPr>
        <w:tc>
          <w:tcPr>
            <w:tcW w:w="2840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2835"/>
          <w:jc w:val="center"/>
        </w:trPr>
        <w:tc>
          <w:tcPr>
            <w:tcW w:w="2840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2835"/>
          <w:jc w:val="center"/>
        </w:trPr>
        <w:tc>
          <w:tcPr>
            <w:tcW w:w="2840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2841" w:type="dxa"/>
          </w:tcPr>
          <w:p w:rsidR="009974A1" w:rsidRDefault="009974A1" w:rsidP="009974A1">
            <w:pPr>
              <w:jc w:val="right"/>
            </w:pPr>
          </w:p>
        </w:tc>
      </w:tr>
    </w:tbl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p w:rsidR="009974A1" w:rsidRDefault="009974A1" w:rsidP="009974A1">
      <w:pPr>
        <w:jc w:val="right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  <w:tr w:rsidR="009974A1" w:rsidTr="009974A1">
        <w:trPr>
          <w:trHeight w:val="1134"/>
        </w:trPr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  <w:tc>
          <w:tcPr>
            <w:tcW w:w="1134" w:type="dxa"/>
          </w:tcPr>
          <w:p w:rsidR="009974A1" w:rsidRDefault="009974A1" w:rsidP="009974A1">
            <w:pPr>
              <w:jc w:val="right"/>
            </w:pPr>
          </w:p>
        </w:tc>
      </w:tr>
    </w:tbl>
    <w:p w:rsidR="009974A1" w:rsidRPr="009974A1" w:rsidRDefault="009974A1" w:rsidP="009974A1">
      <w:pPr>
        <w:jc w:val="right"/>
      </w:pPr>
    </w:p>
    <w:sectPr w:rsidR="009974A1" w:rsidRPr="009974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A"/>
    <w:rsid w:val="001C6B7A"/>
    <w:rsid w:val="009974A1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193D4B0C</Template>
  <TotalTime>8</TotalTime>
  <Pages>5</Pages>
  <Words>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2013-06-17T08:33:00Z</dcterms:created>
  <dcterms:modified xsi:type="dcterms:W3CDTF">2013-06-18T13:56:00Z</dcterms:modified>
</cp:coreProperties>
</file>