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D9" w:rsidRDefault="00EC6E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8684260</wp:posOffset>
                </wp:positionV>
                <wp:extent cx="1719580" cy="614680"/>
                <wp:effectExtent l="3810" t="0" r="635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EA8" w:rsidRPr="0077754E" w:rsidRDefault="00770EA8" w:rsidP="0077754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  <w:r w:rsidRPr="0077754E"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>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7.05pt;margin-top:683.8pt;width:135.4pt;height:4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w8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" filled="f" stroked="f">
                <v:textbox>
                  <w:txbxContent>
                    <w:p w:rsidR="00770EA8" w:rsidRPr="0077754E" w:rsidRDefault="00770EA8" w:rsidP="0077754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  <w:r w:rsidRPr="0077754E">
                        <w:rPr>
                          <w:rFonts w:ascii="Comic Sans MS" w:hAnsi="Comic Sans MS"/>
                          <w:color w:val="FF0000"/>
                          <w:sz w:val="40"/>
                        </w:rPr>
                        <w:t>onze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8684260</wp:posOffset>
                </wp:positionV>
                <wp:extent cx="1719580" cy="614680"/>
                <wp:effectExtent l="3175" t="0" r="127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EA8" w:rsidRPr="0077754E" w:rsidRDefault="00770EA8" w:rsidP="0077754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>vingt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225.25pt;margin-top:683.8pt;width:135.4pt;height:4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At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" filled="f" stroked="f">
                <v:textbox>
                  <w:txbxContent>
                    <w:p w:rsidR="00770EA8" w:rsidRPr="0077754E" w:rsidRDefault="00770EA8" w:rsidP="0077754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0"/>
                        </w:rPr>
                        <w:t>vingt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8713470</wp:posOffset>
                </wp:positionV>
                <wp:extent cx="1719580" cy="614680"/>
                <wp:effectExtent l="3175" t="0" r="127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>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406pt;margin-top:686.1pt;width:135.4pt;height:4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G/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0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8152130</wp:posOffset>
                </wp:positionV>
                <wp:extent cx="1719580" cy="61468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-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treize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390.55pt;margin-top:641.9pt;width:135.4pt;height:4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jR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-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treize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7537450</wp:posOffset>
                </wp:positionV>
                <wp:extent cx="1719580" cy="614680"/>
                <wp:effectExtent l="0" t="3175" r="0" b="127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huit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90.55pt;margin-top:593.5pt;width:135.4pt;height:4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JA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huit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6948805</wp:posOffset>
                </wp:positionV>
                <wp:extent cx="1719580" cy="61468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90.55pt;margin-top:547.15pt;width:135.4pt;height:4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AO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6351270</wp:posOffset>
                </wp:positionV>
                <wp:extent cx="1719580" cy="614680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x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390.55pt;margin-top:500.1pt;width:135.4pt;height:4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Gc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x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six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5767705</wp:posOffset>
                </wp:positionV>
                <wp:extent cx="1719580" cy="61468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-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390.55pt;margin-top:454.15pt;width:135.4pt;height:4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jy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-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5151120</wp:posOffset>
                </wp:positionV>
                <wp:extent cx="1719580" cy="614680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390.55pt;margin-top:405.6pt;width:135.4pt;height:4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Vu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8152130</wp:posOffset>
                </wp:positionV>
                <wp:extent cx="1719580" cy="61468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205.2pt;margin-top:641.9pt;width:135.4pt;height:4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nR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trois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7550150</wp:posOffset>
                </wp:positionV>
                <wp:extent cx="1719580" cy="614680"/>
                <wp:effectExtent l="3175" t="0" r="127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x dix-sept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211.75pt;margin-top:594.5pt;width:135.4pt;height:4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rQ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x dix-sept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6951980</wp:posOffset>
                </wp:positionV>
                <wp:extent cx="1719580" cy="614680"/>
                <wp:effectExtent l="3175" t="0" r="127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÷ quatre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211.75pt;margin-top:547.4pt;width:135.4pt;height:4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Y9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÷ quatre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6377940</wp:posOffset>
                </wp:positionV>
                <wp:extent cx="1719580" cy="614680"/>
                <wp:effectExtent l="3175" t="0" r="127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÷ quatre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211.75pt;margin-top:502.2pt;width:135.4pt;height:4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ZL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÷ quatre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5151120</wp:posOffset>
                </wp:positionV>
                <wp:extent cx="1719580" cy="614680"/>
                <wp:effectExtent l="1270" t="0" r="3175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213.85pt;margin-top:405.6pt;width:135.4pt;height:4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VWuQ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onze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5803265</wp:posOffset>
                </wp:positionV>
                <wp:extent cx="1719580" cy="614680"/>
                <wp:effectExtent l="3175" t="2540" r="1270" b="1905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- un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211.75pt;margin-top:456.95pt;width:135.4pt;height:4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emuQIAAMM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- un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5151120</wp:posOffset>
                </wp:positionV>
                <wp:extent cx="1719580" cy="614680"/>
                <wp:effectExtent l="1270" t="0" r="3175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213.85pt;margin-top:405.6pt;width:135.4pt;height:4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Hr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onze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8164830</wp:posOffset>
                </wp:positionV>
                <wp:extent cx="1719580" cy="614680"/>
                <wp:effectExtent l="0" t="1905" r="0" b="254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27.7pt;margin-top:642.9pt;width:135.4pt;height:4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Gd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sept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7550150</wp:posOffset>
                </wp:positionV>
                <wp:extent cx="1719580" cy="61468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27.7pt;margin-top:594.5pt;width:135.4pt;height:4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KA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6965950</wp:posOffset>
                </wp:positionV>
                <wp:extent cx="1719580" cy="614680"/>
                <wp:effectExtent l="1270" t="3175" r="3175" b="127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5.1pt;margin-top:548.5pt;width:135.4pt;height:4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EP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ind w:left="360"/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6377305</wp:posOffset>
                </wp:positionV>
                <wp:extent cx="1719580" cy="614680"/>
                <wp:effectExtent l="1270" t="0" r="3175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15.1pt;margin-top:502.15pt;width:135.4pt;height:4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gh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" filled="f" stroked="f">
                <v:textbox>
                  <w:txbxContent>
                    <w:p w:rsidR="0077754E" w:rsidRPr="0077754E" w:rsidRDefault="0077754E" w:rsidP="00777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trois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5765800</wp:posOffset>
                </wp:positionV>
                <wp:extent cx="1719580" cy="614680"/>
                <wp:effectExtent l="0" t="3175" r="0" b="127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x 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7.7pt;margin-top:454pt;width:135.4pt;height:4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yh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x 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5765800</wp:posOffset>
                </wp:positionV>
                <wp:extent cx="1719580" cy="614680"/>
                <wp:effectExtent l="0" t="3175" r="0" b="127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x 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27.7pt;margin-top:454pt;width:135.4pt;height:4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BM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x 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5151120</wp:posOffset>
                </wp:positionV>
                <wp:extent cx="1719580" cy="61468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>÷ 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27.7pt;margin-top:405.6pt;width:135.4pt;height:4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A6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7754E">
                        <w:rPr>
                          <w:rFonts w:ascii="Comic Sans MS" w:hAnsi="Comic Sans MS"/>
                          <w:sz w:val="40"/>
                        </w:rPr>
                        <w:t>÷ quatre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3949700</wp:posOffset>
                </wp:positionV>
                <wp:extent cx="1719580" cy="614680"/>
                <wp:effectExtent l="1905" t="0" r="254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>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411.15pt;margin-top:311pt;width:135.4pt;height:4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Mn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0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3388360</wp:posOffset>
                </wp:positionV>
                <wp:extent cx="1719580" cy="61468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-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treize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395.7pt;margin-top:266.8pt;width:135.4pt;height:4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HX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-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treize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2773680</wp:posOffset>
                </wp:positionV>
                <wp:extent cx="1719580" cy="614680"/>
                <wp:effectExtent l="0" t="1905" r="0" b="254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huit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395.7pt;margin-top:218.4pt;width:135.4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ea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huit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2185035</wp:posOffset>
                </wp:positionV>
                <wp:extent cx="1719580" cy="614680"/>
                <wp:effectExtent l="0" t="3810" r="0" b="63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395.7pt;margin-top:172.05pt;width:135.4pt;height:4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fs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1587500</wp:posOffset>
                </wp:positionV>
                <wp:extent cx="1719580" cy="61468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x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margin-left:395.7pt;margin-top:125pt;width:135.4pt;height:4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Tx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x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six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1003935</wp:posOffset>
                </wp:positionV>
                <wp:extent cx="1719580" cy="614680"/>
                <wp:effectExtent l="0" t="3810" r="0" b="63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-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395.7pt;margin-top:79.05pt;width:135.4pt;height:4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Co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-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387350</wp:posOffset>
                </wp:positionV>
                <wp:extent cx="1719580" cy="61468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395.7pt;margin-top:30.5pt;width:135.4pt;height:4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0q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3949700</wp:posOffset>
                </wp:positionV>
                <wp:extent cx="1719580" cy="614680"/>
                <wp:effectExtent l="3175" t="0" r="127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>vingt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225.25pt;margin-top:311pt;width:135.4pt;height:4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zd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0"/>
                        </w:rPr>
                        <w:t>vingt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3388360</wp:posOffset>
                </wp:positionV>
                <wp:extent cx="1719580" cy="614680"/>
                <wp:effectExtent l="4445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margin-left:210.35pt;margin-top:266.8pt;width:135.4pt;height:4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Aw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trois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2786380</wp:posOffset>
                </wp:positionV>
                <wp:extent cx="1719580" cy="614680"/>
                <wp:effectExtent l="1905" t="0" r="254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x dix-sept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margin-left:216.9pt;margin-top:219.4pt;width:135.4pt;height:4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BG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x dix-sept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2188210</wp:posOffset>
                </wp:positionV>
                <wp:extent cx="1719580" cy="614680"/>
                <wp:effectExtent l="1905" t="0" r="254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÷ quatre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margin-left:216.9pt;margin-top:172.3pt;width:135.4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Nb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÷ quatre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1614170</wp:posOffset>
                </wp:positionV>
                <wp:extent cx="1719580" cy="614680"/>
                <wp:effectExtent l="1905" t="4445" r="254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÷ quatre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margin-left:216.9pt;margin-top:127.1pt;width:135.4pt;height:4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Gr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÷ quatre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387350</wp:posOffset>
                </wp:positionV>
                <wp:extent cx="1719580" cy="614680"/>
                <wp:effectExtent l="0" t="0" r="444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1" type="#_x0000_t202" style="position:absolute;margin-left:219pt;margin-top:30.5pt;width:135.4pt;height:4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fm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onze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1039495</wp:posOffset>
                </wp:positionV>
                <wp:extent cx="1719580" cy="614680"/>
                <wp:effectExtent l="1905" t="1270" r="2540" b="31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- un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2" type="#_x0000_t202" style="position:absolute;margin-left:216.9pt;margin-top:81.85pt;width:135.4pt;height:4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eQ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- un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387350</wp:posOffset>
                </wp:positionV>
                <wp:extent cx="1719580" cy="614680"/>
                <wp:effectExtent l="0" t="0" r="444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3" type="#_x0000_t202" style="position:absolute;margin-left:219pt;margin-top:30.5pt;width:135.4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SNuA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onze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3949700</wp:posOffset>
                </wp:positionV>
                <wp:extent cx="1719580" cy="614680"/>
                <wp:effectExtent l="3810" t="0" r="63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  <w:r w:rsidRPr="0077754E"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>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4" type="#_x0000_t202" style="position:absolute;margin-left:37.05pt;margin-top:311pt;width:135.4pt;height:4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lR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  <w:r w:rsidRPr="0077754E">
                        <w:rPr>
                          <w:rFonts w:ascii="Comic Sans MS" w:hAnsi="Comic Sans MS"/>
                          <w:color w:val="FF0000"/>
                          <w:sz w:val="40"/>
                        </w:rPr>
                        <w:t>onze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3401060</wp:posOffset>
                </wp:positionV>
                <wp:extent cx="1719580" cy="614680"/>
                <wp:effectExtent l="0" t="635" r="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</w:t>
                            </w: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5" type="#_x0000_t202" style="position:absolute;margin-left:32.85pt;margin-top:267.8pt;width:135.4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yw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</w:t>
                      </w: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sept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2786380</wp:posOffset>
                </wp:positionV>
                <wp:extent cx="1719580" cy="61468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6" type="#_x0000_t202" style="position:absolute;margin-left:32.85pt;margin-top:219.4pt;width:135.4pt;height:4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gvtg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7754E">
                        <w:rPr>
                          <w:rFonts w:ascii="Comic Sans MS" w:hAnsi="Comic Sans MS"/>
                          <w:sz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2202180</wp:posOffset>
                </wp:positionV>
                <wp:extent cx="1719580" cy="614680"/>
                <wp:effectExtent l="0" t="1905" r="4445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+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7" type="#_x0000_t202" style="position:absolute;margin-left:20.25pt;margin-top:173.4pt;width:135.4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qb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" filled="f" stroked="f">
                <v:textbox>
                  <w:txbxContent>
                    <w:p w:rsidR="0077754E" w:rsidRPr="0077754E" w:rsidRDefault="0077754E" w:rsidP="0077754E">
                      <w:pPr>
                        <w:ind w:left="360"/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+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1613535</wp:posOffset>
                </wp:positionV>
                <wp:extent cx="1719580" cy="614680"/>
                <wp:effectExtent l="0" t="3810" r="4445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8" type="#_x0000_t202" style="position:absolute;margin-left:20.25pt;margin-top:127.05pt;width:135.4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Ec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" filled="f" stroked="f">
                <v:textbox>
                  <w:txbxContent>
                    <w:p w:rsidR="0077754E" w:rsidRPr="0077754E" w:rsidRDefault="0077754E" w:rsidP="00777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trois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1002030</wp:posOffset>
                </wp:positionV>
                <wp:extent cx="1719580" cy="614680"/>
                <wp:effectExtent l="0" t="1905" r="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x 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9" type="#_x0000_t202" style="position:absolute;margin-left:32.85pt;margin-top:78.9pt;width:135.4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7I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lQ05D9M4AVMFtllI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x 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1002030</wp:posOffset>
                </wp:positionV>
                <wp:extent cx="1719580" cy="614680"/>
                <wp:effectExtent l="0" t="190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x 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0" type="#_x0000_t202" style="position:absolute;margin-left:32.85pt;margin-top:78.9pt;width:135.4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fJ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x 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387350</wp:posOffset>
                </wp:positionV>
                <wp:extent cx="1719580" cy="6146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54E" w:rsidRPr="0077754E" w:rsidRDefault="0077754E" w:rsidP="007775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7754E">
                              <w:rPr>
                                <w:rFonts w:ascii="Comic Sans MS" w:hAnsi="Comic Sans MS"/>
                                <w:sz w:val="40"/>
                              </w:rPr>
                              <w:t>÷ 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1" type="#_x0000_t202" style="position:absolute;margin-left:32.85pt;margin-top:30.5pt;width:135.4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M9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" filled="f" stroked="f">
                <v:textbox>
                  <w:txbxContent>
                    <w:p w:rsidR="0077754E" w:rsidRPr="0077754E" w:rsidRDefault="0077754E" w:rsidP="0077754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7754E">
                        <w:rPr>
                          <w:rFonts w:ascii="Comic Sans MS" w:hAnsi="Comic Sans MS"/>
                          <w:sz w:val="40"/>
                        </w:rPr>
                        <w:t>÷ quatre</w:t>
                      </w:r>
                    </w:p>
                  </w:txbxContent>
                </v:textbox>
              </v:shape>
            </w:pict>
          </mc:Fallback>
        </mc:AlternateContent>
      </w:r>
      <w:r w:rsidR="0077754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4578350</wp:posOffset>
            </wp:positionV>
            <wp:extent cx="6859270" cy="469455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46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54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-170597</wp:posOffset>
            </wp:positionV>
            <wp:extent cx="6859422" cy="46948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22" cy="469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3AD9" w:rsidSect="007775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27DE"/>
    <w:multiLevelType w:val="hybridMultilevel"/>
    <w:tmpl w:val="47F62D3E"/>
    <w:lvl w:ilvl="0" w:tplc="EB76C8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4E"/>
    <w:rsid w:val="00677795"/>
    <w:rsid w:val="00770EA8"/>
    <w:rsid w:val="0077754E"/>
    <w:rsid w:val="00823AD9"/>
    <w:rsid w:val="00A861D0"/>
    <w:rsid w:val="00C654DF"/>
    <w:rsid w:val="00E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7B5357CB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Robinson, Darryn</cp:lastModifiedBy>
  <cp:revision>2</cp:revision>
  <cp:lastPrinted>2013-09-05T17:14:00Z</cp:lastPrinted>
  <dcterms:created xsi:type="dcterms:W3CDTF">2013-09-18T15:26:00Z</dcterms:created>
  <dcterms:modified xsi:type="dcterms:W3CDTF">2013-09-18T15:26:00Z</dcterms:modified>
</cp:coreProperties>
</file>