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A8" w:rsidRDefault="008446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3421117</wp:posOffset>
            </wp:positionH>
            <wp:positionV relativeFrom="paragraph">
              <wp:posOffset>6053959</wp:posOffset>
            </wp:positionV>
            <wp:extent cx="3862552" cy="3436882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-236483</wp:posOffset>
            </wp:positionH>
            <wp:positionV relativeFrom="paragraph">
              <wp:posOffset>6053959</wp:posOffset>
            </wp:positionV>
            <wp:extent cx="3862552" cy="3436882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2821940</wp:posOffset>
            </wp:positionV>
            <wp:extent cx="3862070" cy="343662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2821940</wp:posOffset>
            </wp:positionV>
            <wp:extent cx="3862070" cy="343662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-410210</wp:posOffset>
            </wp:positionV>
            <wp:extent cx="3862070" cy="343662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-220717</wp:posOffset>
            </wp:positionH>
            <wp:positionV relativeFrom="paragraph">
              <wp:posOffset>-409904</wp:posOffset>
            </wp:positionV>
            <wp:extent cx="3862551" cy="343688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51" cy="34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E7A" w:rsidRDefault="00372E7A"/>
    <w:sectPr w:rsidR="00372E7A" w:rsidSect="00372E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7A"/>
    <w:rsid w:val="00372E7A"/>
    <w:rsid w:val="005635A8"/>
    <w:rsid w:val="00844610"/>
    <w:rsid w:val="00B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86F0F258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Robinson, Darryn</cp:lastModifiedBy>
  <cp:revision>2</cp:revision>
  <cp:lastPrinted>2013-01-05T13:38:00Z</cp:lastPrinted>
  <dcterms:created xsi:type="dcterms:W3CDTF">2013-01-07T16:32:00Z</dcterms:created>
  <dcterms:modified xsi:type="dcterms:W3CDTF">2013-01-07T16:32:00Z</dcterms:modified>
</cp:coreProperties>
</file>