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7" w:rsidRPr="00CC3D4C" w:rsidRDefault="005505C0" w:rsidP="009B02D7">
      <w:pPr>
        <w:rPr>
          <w:rFonts w:ascii="Arial" w:hAnsi="Arial" w:cs="Arial"/>
          <w:sz w:val="40"/>
          <w:szCs w:val="40"/>
        </w:rPr>
      </w:pPr>
      <w:r w:rsidRPr="00CC3D4C">
        <w:rPr>
          <w:rFonts w:ascii="Arial" w:hAnsi="Arial" w:cs="Arial"/>
          <w:sz w:val="40"/>
          <w:szCs w:val="40"/>
        </w:rPr>
        <w:t>Stating Review – Questions I can do now are</w:t>
      </w:r>
    </w:p>
    <w:p w:rsidR="009B02D7" w:rsidRPr="00CC3D4C" w:rsidRDefault="009B02D7" w:rsidP="00CC3D4C">
      <w:pPr>
        <w:rPr>
          <w:rFonts w:ascii="Arial" w:hAnsi="Arial" w:cs="Arial"/>
          <w:sz w:val="40"/>
          <w:szCs w:val="40"/>
        </w:rPr>
      </w:pPr>
    </w:p>
    <w:p w:rsid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CC3D4C">
        <w:rPr>
          <w:rFonts w:ascii="Arial" w:hAnsi="Arial" w:cs="Arial"/>
          <w:sz w:val="40"/>
          <w:szCs w:val="40"/>
        </w:rPr>
        <w:t>Expand 3(x + 2)</w:t>
      </w:r>
    </w:p>
    <w:p w:rsid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CC3D4C">
        <w:rPr>
          <w:rFonts w:ascii="Arial" w:hAnsi="Arial" w:cs="Arial"/>
          <w:sz w:val="40"/>
          <w:szCs w:val="40"/>
        </w:rPr>
        <w:t>Factorise 6s + 8</w:t>
      </w:r>
    </w:p>
    <w:p w:rsid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Expand (t + 4)(t – 2)</w:t>
      </w:r>
    </w:p>
    <w:p w:rsid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Factorise s</w:t>
      </w:r>
      <w:r w:rsidRPr="00CC3D4C">
        <w:rPr>
          <w:rFonts w:ascii="Arial" w:hAnsi="Arial" w:cs="Arial"/>
          <w:sz w:val="40"/>
          <w:szCs w:val="40"/>
          <w:vertAlign w:val="superscript"/>
        </w:rPr>
        <w:t>2</w:t>
      </w:r>
      <w:r>
        <w:rPr>
          <w:rFonts w:ascii="Arial" w:hAnsi="Arial" w:cs="Arial"/>
          <w:sz w:val="40"/>
          <w:szCs w:val="40"/>
        </w:rPr>
        <w:t xml:space="preserve"> + 4s + 3</w:t>
      </w:r>
    </w:p>
    <w:p w:rsid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Solve d</w:t>
      </w:r>
      <w:r w:rsidRPr="00CC3D4C">
        <w:rPr>
          <w:rFonts w:ascii="Arial" w:hAnsi="Arial" w:cs="Arial"/>
          <w:sz w:val="40"/>
          <w:szCs w:val="40"/>
          <w:vertAlign w:val="superscript"/>
        </w:rPr>
        <w:t>2</w:t>
      </w:r>
      <w:r>
        <w:rPr>
          <w:rFonts w:ascii="Arial" w:hAnsi="Arial" w:cs="Arial"/>
          <w:sz w:val="40"/>
          <w:szCs w:val="40"/>
        </w:rPr>
        <w:t xml:space="preserve"> + 7x + 10 = 0</w:t>
      </w:r>
    </w:p>
    <w:p w:rsidR="00CC3D4C" w:rsidRPr="00CC3D4C" w:rsidRDefault="00CC3D4C" w:rsidP="00CC3D4C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Find n when (2n + 4)(2n -1) – 1 = 19</w:t>
      </w:r>
    </w:p>
    <w:p w:rsidR="009B02D7" w:rsidRDefault="009B02D7" w:rsidP="00CC3D4C">
      <w:pPr>
        <w:rPr>
          <w:rFonts w:ascii="Arial" w:hAnsi="Arial" w:cs="Arial"/>
          <w:sz w:val="40"/>
          <w:szCs w:val="40"/>
        </w:rPr>
      </w:pP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can do ..</w:t>
      </w: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Because …</w:t>
      </w: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struggle with …</w:t>
      </w:r>
    </w:p>
    <w:p w:rsidR="00CC3D4C" w:rsidRDefault="00CC3D4C" w:rsidP="00CC3D4C">
      <w:pPr>
        <w:rPr>
          <w:rFonts w:ascii="Arial" w:hAnsi="Arial" w:cs="Arial"/>
          <w:sz w:val="40"/>
          <w:szCs w:val="40"/>
        </w:rPr>
      </w:pPr>
    </w:p>
    <w:p w:rsidR="00CC3D4C" w:rsidRPr="00CC3D4C" w:rsidRDefault="00CC3D4C" w:rsidP="00CC3D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Because …</w:t>
      </w:r>
      <w:bookmarkStart w:id="0" w:name="_GoBack"/>
      <w:bookmarkEnd w:id="0"/>
    </w:p>
    <w:sectPr w:rsidR="00CC3D4C" w:rsidRPr="00CC3D4C" w:rsidSect="009B02D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742"/>
    <w:multiLevelType w:val="hybridMultilevel"/>
    <w:tmpl w:val="2B4C7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13B"/>
    <w:multiLevelType w:val="hybridMultilevel"/>
    <w:tmpl w:val="4E1856F0"/>
    <w:lvl w:ilvl="0" w:tplc="56B831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D241C"/>
    <w:multiLevelType w:val="hybridMultilevel"/>
    <w:tmpl w:val="7A6628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44F"/>
    <w:multiLevelType w:val="hybridMultilevel"/>
    <w:tmpl w:val="4344D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D7"/>
    <w:rsid w:val="004F25D6"/>
    <w:rsid w:val="005505C0"/>
    <w:rsid w:val="00583694"/>
    <w:rsid w:val="0081284A"/>
    <w:rsid w:val="00955222"/>
    <w:rsid w:val="009B02D7"/>
    <w:rsid w:val="00A9024F"/>
    <w:rsid w:val="00BA42FB"/>
    <w:rsid w:val="00CC3D4C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D57333FC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</dc:creator>
  <cp:lastModifiedBy>Robinson, Darryn</cp:lastModifiedBy>
  <cp:revision>3</cp:revision>
  <cp:lastPrinted>2009-11-29T08:57:00Z</cp:lastPrinted>
  <dcterms:created xsi:type="dcterms:W3CDTF">2013-01-13T11:33:00Z</dcterms:created>
  <dcterms:modified xsi:type="dcterms:W3CDTF">2013-01-13T11:37:00Z</dcterms:modified>
</cp:coreProperties>
</file>