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D7" w:rsidRPr="009B02D7" w:rsidRDefault="009B02D7" w:rsidP="009B02D7">
      <w:pPr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9B02D7">
        <w:rPr>
          <w:rFonts w:ascii="Times New Roman" w:hAnsi="Times New Roman" w:cs="Times New Roman"/>
          <w:i/>
          <w:sz w:val="36"/>
          <w:szCs w:val="36"/>
        </w:rPr>
        <w:t>Either</w:t>
      </w:r>
    </w:p>
    <w:p w:rsidR="00F262C7" w:rsidRDefault="009B02D7" w:rsidP="009B0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9B02D7">
        <w:rPr>
          <w:rFonts w:ascii="Times New Roman" w:hAnsi="Times New Roman" w:cs="Times New Roman"/>
          <w:i/>
          <w:sz w:val="36"/>
          <w:szCs w:val="36"/>
        </w:rPr>
        <w:t>4a + 3(a + 2)</w:t>
      </w:r>
    </w:p>
    <w:p w:rsidR="009B02D7" w:rsidRPr="009B02D7" w:rsidRDefault="009B02D7" w:rsidP="009B02D7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:rsidR="009B02D7" w:rsidRDefault="009B02D7" w:rsidP="009B0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9B02D7">
        <w:rPr>
          <w:rFonts w:ascii="Times New Roman" w:hAnsi="Times New Roman" w:cs="Times New Roman"/>
          <w:i/>
          <w:sz w:val="36"/>
          <w:szCs w:val="36"/>
        </w:rPr>
        <w:t>3d + 4(d + 2)</w:t>
      </w:r>
    </w:p>
    <w:p w:rsidR="009B02D7" w:rsidRPr="009B02D7" w:rsidRDefault="009B02D7" w:rsidP="009B02D7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:rsidR="009B02D7" w:rsidRDefault="009B02D7" w:rsidP="009B0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9B02D7">
        <w:rPr>
          <w:rFonts w:ascii="Times New Roman" w:hAnsi="Times New Roman" w:cs="Times New Roman"/>
          <w:i/>
          <w:sz w:val="36"/>
          <w:szCs w:val="36"/>
        </w:rPr>
        <w:t>2c + 5(2c +3)</w:t>
      </w:r>
    </w:p>
    <w:p w:rsidR="009B02D7" w:rsidRPr="009B02D7" w:rsidRDefault="009B02D7" w:rsidP="009B02D7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:rsidR="009B02D7" w:rsidRDefault="009B02D7" w:rsidP="009B0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9B02D7">
        <w:rPr>
          <w:rFonts w:ascii="Times New Roman" w:hAnsi="Times New Roman" w:cs="Times New Roman"/>
          <w:i/>
          <w:sz w:val="36"/>
          <w:szCs w:val="36"/>
        </w:rPr>
        <w:t>4r + 2(r - 4)</w:t>
      </w:r>
    </w:p>
    <w:p w:rsidR="009B02D7" w:rsidRPr="009B02D7" w:rsidRDefault="009B02D7" w:rsidP="009B02D7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:rsidR="009B02D7" w:rsidRDefault="009B02D7" w:rsidP="009B0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9B02D7">
        <w:rPr>
          <w:rFonts w:ascii="Times New Roman" w:hAnsi="Times New Roman" w:cs="Times New Roman"/>
          <w:i/>
          <w:sz w:val="36"/>
          <w:szCs w:val="36"/>
        </w:rPr>
        <w:t>2v + 3(2v – 4)</w:t>
      </w:r>
    </w:p>
    <w:p w:rsidR="009B02D7" w:rsidRPr="009B02D7" w:rsidRDefault="009B02D7" w:rsidP="009B02D7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:rsidR="009B02D7" w:rsidRDefault="009B02D7" w:rsidP="009B0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9B02D7">
        <w:rPr>
          <w:rFonts w:ascii="Times New Roman" w:hAnsi="Times New Roman" w:cs="Times New Roman"/>
          <w:i/>
          <w:sz w:val="36"/>
          <w:szCs w:val="36"/>
        </w:rPr>
        <w:t>2(x + 1) + 3(x + 4)</w:t>
      </w:r>
    </w:p>
    <w:p w:rsidR="009B02D7" w:rsidRPr="009B02D7" w:rsidRDefault="009B02D7" w:rsidP="009B02D7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:rsidR="009B02D7" w:rsidRPr="009B02D7" w:rsidRDefault="009B02D7" w:rsidP="009B0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9B02D7">
        <w:rPr>
          <w:rFonts w:ascii="Times New Roman" w:hAnsi="Times New Roman" w:cs="Times New Roman"/>
          <w:i/>
          <w:sz w:val="36"/>
          <w:szCs w:val="36"/>
        </w:rPr>
        <w:t xml:space="preserve">5(x </w:t>
      </w:r>
      <w:r w:rsidR="00A9024F">
        <w:rPr>
          <w:rFonts w:ascii="Times New Roman" w:hAnsi="Times New Roman" w:cs="Times New Roman"/>
          <w:i/>
          <w:sz w:val="36"/>
          <w:szCs w:val="36"/>
        </w:rPr>
        <w:t>+</w:t>
      </w:r>
      <w:r w:rsidRPr="009B02D7">
        <w:rPr>
          <w:rFonts w:ascii="Times New Roman" w:hAnsi="Times New Roman" w:cs="Times New Roman"/>
          <w:i/>
          <w:sz w:val="36"/>
          <w:szCs w:val="36"/>
        </w:rPr>
        <w:t xml:space="preserve"> 3) + 4(2x </w:t>
      </w:r>
      <w:r w:rsidR="00A9024F">
        <w:rPr>
          <w:rFonts w:ascii="Times New Roman" w:hAnsi="Times New Roman" w:cs="Times New Roman"/>
          <w:i/>
          <w:sz w:val="36"/>
          <w:szCs w:val="36"/>
        </w:rPr>
        <w:t>-</w:t>
      </w:r>
      <w:r w:rsidRPr="009B02D7">
        <w:rPr>
          <w:rFonts w:ascii="Times New Roman" w:hAnsi="Times New Roman" w:cs="Times New Roman"/>
          <w:i/>
          <w:sz w:val="36"/>
          <w:szCs w:val="36"/>
        </w:rPr>
        <w:t xml:space="preserve"> 1)</w:t>
      </w:r>
    </w:p>
    <w:p w:rsidR="009B02D7" w:rsidRPr="009B02D7" w:rsidRDefault="009B02D7" w:rsidP="009B02D7">
      <w:pPr>
        <w:rPr>
          <w:rFonts w:ascii="Times New Roman" w:hAnsi="Times New Roman" w:cs="Times New Roman"/>
          <w:i/>
          <w:sz w:val="36"/>
          <w:szCs w:val="36"/>
        </w:rPr>
      </w:pPr>
    </w:p>
    <w:p w:rsidR="009B02D7" w:rsidRPr="009B02D7" w:rsidRDefault="009B02D7" w:rsidP="009B02D7">
      <w:pPr>
        <w:rPr>
          <w:rFonts w:ascii="Times New Roman" w:hAnsi="Times New Roman" w:cs="Times New Roman"/>
          <w:i/>
          <w:sz w:val="36"/>
          <w:szCs w:val="36"/>
        </w:rPr>
      </w:pPr>
      <w:r w:rsidRPr="009B02D7">
        <w:rPr>
          <w:rFonts w:ascii="Times New Roman" w:hAnsi="Times New Roman" w:cs="Times New Roman"/>
          <w:i/>
          <w:sz w:val="36"/>
          <w:szCs w:val="36"/>
        </w:rPr>
        <w:t xml:space="preserve">OR </w:t>
      </w:r>
    </w:p>
    <w:p w:rsidR="009B02D7" w:rsidRDefault="009B02D7" w:rsidP="009B0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9B02D7">
        <w:rPr>
          <w:rFonts w:ascii="Times New Roman" w:hAnsi="Times New Roman" w:cs="Times New Roman"/>
          <w:i/>
          <w:sz w:val="36"/>
          <w:szCs w:val="36"/>
        </w:rPr>
        <w:t>2(x + 1) + 3(x + 4)</w:t>
      </w:r>
    </w:p>
    <w:p w:rsidR="009B02D7" w:rsidRPr="009B02D7" w:rsidRDefault="009B02D7" w:rsidP="009B02D7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:rsidR="009B02D7" w:rsidRDefault="009B02D7" w:rsidP="009B0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9B02D7">
        <w:rPr>
          <w:rFonts w:ascii="Times New Roman" w:hAnsi="Times New Roman" w:cs="Times New Roman"/>
          <w:i/>
          <w:sz w:val="36"/>
          <w:szCs w:val="36"/>
        </w:rPr>
        <w:t xml:space="preserve">5(x </w:t>
      </w:r>
      <w:r w:rsidR="004F25D6">
        <w:rPr>
          <w:rFonts w:ascii="Times New Roman" w:hAnsi="Times New Roman" w:cs="Times New Roman"/>
          <w:i/>
          <w:sz w:val="36"/>
          <w:szCs w:val="36"/>
        </w:rPr>
        <w:t>+</w:t>
      </w:r>
      <w:r w:rsidRPr="009B02D7">
        <w:rPr>
          <w:rFonts w:ascii="Times New Roman" w:hAnsi="Times New Roman" w:cs="Times New Roman"/>
          <w:i/>
          <w:sz w:val="36"/>
          <w:szCs w:val="36"/>
        </w:rPr>
        <w:t xml:space="preserve"> 3) + 4(2x </w:t>
      </w:r>
      <w:r w:rsidR="004F25D6">
        <w:rPr>
          <w:rFonts w:ascii="Times New Roman" w:hAnsi="Times New Roman" w:cs="Times New Roman"/>
          <w:i/>
          <w:sz w:val="36"/>
          <w:szCs w:val="36"/>
        </w:rPr>
        <w:t>-</w:t>
      </w:r>
      <w:r w:rsidRPr="009B02D7">
        <w:rPr>
          <w:rFonts w:ascii="Times New Roman" w:hAnsi="Times New Roman" w:cs="Times New Roman"/>
          <w:i/>
          <w:sz w:val="36"/>
          <w:szCs w:val="36"/>
        </w:rPr>
        <w:t xml:space="preserve"> 1)</w:t>
      </w:r>
    </w:p>
    <w:p w:rsidR="009B02D7" w:rsidRPr="009B02D7" w:rsidRDefault="009B02D7" w:rsidP="009B02D7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:rsidR="009B02D7" w:rsidRDefault="009B02D7" w:rsidP="009B0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9B02D7">
        <w:rPr>
          <w:rFonts w:ascii="Times New Roman" w:hAnsi="Times New Roman" w:cs="Times New Roman"/>
          <w:i/>
          <w:sz w:val="36"/>
          <w:szCs w:val="36"/>
        </w:rPr>
        <w:t>5(3 + 2x) + 2(x – 1)</w:t>
      </w:r>
    </w:p>
    <w:p w:rsidR="009B02D7" w:rsidRPr="009B02D7" w:rsidRDefault="009B02D7" w:rsidP="009B02D7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:rsidR="009B02D7" w:rsidRDefault="009B02D7" w:rsidP="009B0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9B02D7">
        <w:rPr>
          <w:rFonts w:ascii="Times New Roman" w:hAnsi="Times New Roman" w:cs="Times New Roman"/>
          <w:i/>
          <w:sz w:val="36"/>
          <w:szCs w:val="36"/>
        </w:rPr>
        <w:t xml:space="preserve">4(x </w:t>
      </w:r>
      <w:r w:rsidR="0081284A">
        <w:rPr>
          <w:rFonts w:ascii="Times New Roman" w:hAnsi="Times New Roman" w:cs="Times New Roman"/>
          <w:i/>
          <w:sz w:val="36"/>
          <w:szCs w:val="36"/>
        </w:rPr>
        <w:t>+</w:t>
      </w:r>
      <w:r w:rsidRPr="009B02D7">
        <w:rPr>
          <w:rFonts w:ascii="Times New Roman" w:hAnsi="Times New Roman" w:cs="Times New Roman"/>
          <w:i/>
          <w:sz w:val="36"/>
          <w:szCs w:val="36"/>
        </w:rPr>
        <w:t xml:space="preserve"> 3) – 2(x – 4)</w:t>
      </w:r>
    </w:p>
    <w:p w:rsidR="009B02D7" w:rsidRPr="009B02D7" w:rsidRDefault="009B02D7" w:rsidP="009B02D7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:rsidR="009B02D7" w:rsidRDefault="009B02D7" w:rsidP="009B0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9B02D7">
        <w:rPr>
          <w:rFonts w:ascii="Times New Roman" w:hAnsi="Times New Roman" w:cs="Times New Roman"/>
          <w:i/>
          <w:sz w:val="36"/>
          <w:szCs w:val="36"/>
        </w:rPr>
        <w:t xml:space="preserve">3(2x </w:t>
      </w:r>
      <w:r w:rsidR="0081284A">
        <w:rPr>
          <w:rFonts w:ascii="Times New Roman" w:hAnsi="Times New Roman" w:cs="Times New Roman"/>
          <w:i/>
          <w:sz w:val="36"/>
          <w:szCs w:val="36"/>
        </w:rPr>
        <w:t>+</w:t>
      </w:r>
      <w:r w:rsidRPr="009B02D7">
        <w:rPr>
          <w:rFonts w:ascii="Times New Roman" w:hAnsi="Times New Roman" w:cs="Times New Roman"/>
          <w:i/>
          <w:sz w:val="36"/>
          <w:szCs w:val="36"/>
        </w:rPr>
        <w:t xml:space="preserve"> 5) – 2(6 + 3x)</w:t>
      </w:r>
    </w:p>
    <w:p w:rsidR="009B02D7" w:rsidRPr="009B02D7" w:rsidRDefault="009B02D7" w:rsidP="009B02D7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:rsidR="009B02D7" w:rsidRDefault="009B02D7" w:rsidP="009B0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9B02D7">
        <w:rPr>
          <w:rFonts w:ascii="Times New Roman" w:hAnsi="Times New Roman" w:cs="Times New Roman"/>
          <w:i/>
          <w:sz w:val="36"/>
          <w:szCs w:val="36"/>
        </w:rPr>
        <w:t>3(2 + 5g) + 4(3g – 4)</w:t>
      </w:r>
    </w:p>
    <w:p w:rsidR="009B02D7" w:rsidRPr="009B02D7" w:rsidRDefault="009B02D7" w:rsidP="009B02D7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:rsidR="009B02D7" w:rsidRPr="009B02D7" w:rsidRDefault="009B02D7" w:rsidP="009B0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9B02D7">
        <w:rPr>
          <w:rFonts w:ascii="Times New Roman" w:hAnsi="Times New Roman" w:cs="Times New Roman"/>
          <w:i/>
          <w:sz w:val="36"/>
          <w:szCs w:val="36"/>
        </w:rPr>
        <w:t>4(3t – 5) – 2(4-6t)</w:t>
      </w:r>
    </w:p>
    <w:p w:rsidR="009B02D7" w:rsidRPr="009B02D7" w:rsidRDefault="009B02D7" w:rsidP="009B02D7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9B02D7" w:rsidRPr="009B02D7" w:rsidRDefault="009B02D7" w:rsidP="009B02D7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sectPr w:rsidR="009B02D7" w:rsidRPr="009B02D7" w:rsidSect="009B02D7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742"/>
    <w:multiLevelType w:val="hybridMultilevel"/>
    <w:tmpl w:val="2B4C70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D241C"/>
    <w:multiLevelType w:val="hybridMultilevel"/>
    <w:tmpl w:val="7A6628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D7"/>
    <w:rsid w:val="004F25D6"/>
    <w:rsid w:val="00583694"/>
    <w:rsid w:val="0081284A"/>
    <w:rsid w:val="00955222"/>
    <w:rsid w:val="009B02D7"/>
    <w:rsid w:val="00A9024F"/>
    <w:rsid w:val="00BA42FB"/>
    <w:rsid w:val="00F2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22B14670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Darryn</dc:creator>
  <cp:lastModifiedBy>Robinson, Darryn</cp:lastModifiedBy>
  <cp:revision>2</cp:revision>
  <cp:lastPrinted>2009-11-29T08:57:00Z</cp:lastPrinted>
  <dcterms:created xsi:type="dcterms:W3CDTF">2013-01-12T18:37:00Z</dcterms:created>
  <dcterms:modified xsi:type="dcterms:W3CDTF">2013-01-12T18:37:00Z</dcterms:modified>
</cp:coreProperties>
</file>