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2977"/>
      </w:tblGrid>
      <w:tr w:rsidR="00CA3EEC" w:rsidRPr="008C72A0" w:rsidTr="00D57BA2">
        <w:tc>
          <w:tcPr>
            <w:tcW w:w="9322" w:type="dxa"/>
            <w:gridSpan w:val="3"/>
          </w:tcPr>
          <w:p w:rsidR="00CA3EEC" w:rsidRPr="00B8683A" w:rsidRDefault="00B8683A" w:rsidP="00B8683A">
            <w:pPr>
              <w:jc w:val="center"/>
              <w:rPr>
                <w:sz w:val="36"/>
                <w:szCs w:val="36"/>
              </w:rPr>
            </w:pPr>
            <w:r w:rsidRPr="00B8683A">
              <w:rPr>
                <w:sz w:val="36"/>
                <w:szCs w:val="36"/>
              </w:rPr>
              <w:t>Simpsons</w:t>
            </w:r>
            <w:r w:rsidR="00531B00" w:rsidRPr="00B8683A">
              <w:rPr>
                <w:sz w:val="36"/>
                <w:szCs w:val="36"/>
              </w:rPr>
              <w:t xml:space="preserve"> </w:t>
            </w:r>
            <w:r w:rsidR="00CA3EEC" w:rsidRPr="00B8683A">
              <w:rPr>
                <w:sz w:val="36"/>
                <w:szCs w:val="36"/>
              </w:rPr>
              <w:t>Mini Murder Mystery</w:t>
            </w:r>
          </w:p>
        </w:tc>
      </w:tr>
      <w:tr w:rsidR="00CA3EEC" w:rsidRPr="008C72A0" w:rsidTr="007228C2">
        <w:tc>
          <w:tcPr>
            <w:tcW w:w="9322" w:type="dxa"/>
            <w:gridSpan w:val="3"/>
          </w:tcPr>
          <w:p w:rsidR="00CA3EEC" w:rsidRPr="008C72A0" w:rsidRDefault="00CA3EEC" w:rsidP="00C9208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8C72A0">
              <w:rPr>
                <w:rFonts w:ascii="Comic Sans MS" w:hAnsi="Comic Sans MS"/>
                <w:b/>
                <w:sz w:val="24"/>
                <w:szCs w:val="24"/>
              </w:rPr>
              <w:t>Who</w:t>
            </w:r>
          </w:p>
          <w:p w:rsidR="007A49BE" w:rsidRDefault="009956B6" w:rsidP="00CA3EE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These are the 6</w:t>
            </w:r>
            <w:r w:rsidR="00CA3EEC" w:rsidRPr="008C72A0">
              <w:rPr>
                <w:rFonts w:ascii="Comic Sans MS" w:hAnsi="Comic Sans MS"/>
                <w:sz w:val="24"/>
                <w:szCs w:val="24"/>
              </w:rPr>
              <w:t xml:space="preserve"> suspects in a murder. </w:t>
            </w:r>
          </w:p>
          <w:p w:rsidR="00CA3EEC" w:rsidRPr="008C72A0" w:rsidRDefault="00B8683A" w:rsidP="00C438D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Solve the division sums</w:t>
            </w:r>
            <w:r w:rsidR="0038461A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C438D0">
              <w:rPr>
                <w:rFonts w:ascii="Comic Sans MS" w:hAnsi="Comic Sans MS"/>
                <w:sz w:val="24"/>
                <w:szCs w:val="24"/>
              </w:rPr>
              <w:t>The victim got the best deal, the murderer got the worst.</w:t>
            </w:r>
          </w:p>
        </w:tc>
      </w:tr>
      <w:tr w:rsidR="00945CD3" w:rsidRPr="008C72A0" w:rsidTr="00C9208B">
        <w:trPr>
          <w:trHeight w:val="193"/>
        </w:trPr>
        <w:tc>
          <w:tcPr>
            <w:tcW w:w="3085" w:type="dxa"/>
          </w:tcPr>
          <w:p w:rsidR="00CA3EEC" w:rsidRPr="008C72A0" w:rsidRDefault="00B8683A" w:rsidP="00945CD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Bart</w:t>
            </w:r>
          </w:p>
          <w:p w:rsidR="00CA3EEC" w:rsidRPr="008C72A0" w:rsidRDefault="00B8683A" w:rsidP="00C9208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683A"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7EC37BE" wp14:editId="5C233296">
                  <wp:extent cx="829340" cy="1144796"/>
                  <wp:effectExtent l="0" t="0" r="8890" b="0"/>
                  <wp:docPr id="5" name="Picture 5" descr="http://t2.gstatic.com/images?q=tbn:ANd9GcTKL46qVTqAKbG245n3xVBjDPsZfiCESnkWvtv_tttWzQ683vU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TKL46qVTqAKbG245n3xVBjDPsZfiCESnkWvtv_tttWzQ683vU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266" cy="1144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EEC" w:rsidRPr="008C72A0" w:rsidRDefault="00C337E1" w:rsidP="00C9208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C438D0">
              <w:rPr>
                <w:rFonts w:ascii="Comic Sans MS" w:hAnsi="Comic Sans MS"/>
                <w:b/>
                <w:sz w:val="24"/>
                <w:szCs w:val="24"/>
              </w:rPr>
              <w:t xml:space="preserve">Bart bought 15 </w:t>
            </w:r>
            <w:proofErr w:type="spellStart"/>
            <w:r w:rsidR="00C438D0">
              <w:rPr>
                <w:rFonts w:ascii="Comic Sans MS" w:hAnsi="Comic Sans MS"/>
                <w:b/>
                <w:sz w:val="24"/>
                <w:szCs w:val="24"/>
              </w:rPr>
              <w:t>squishies</w:t>
            </w:r>
            <w:proofErr w:type="spellEnd"/>
            <w:r w:rsidR="00C438D0">
              <w:rPr>
                <w:rFonts w:ascii="Comic Sans MS" w:hAnsi="Comic Sans MS"/>
                <w:b/>
                <w:sz w:val="24"/>
                <w:szCs w:val="24"/>
              </w:rPr>
              <w:t xml:space="preserve"> for $52.50</w:t>
            </w:r>
          </w:p>
          <w:p w:rsidR="00CA3EEC" w:rsidRPr="008C72A0" w:rsidRDefault="00CA3EEC" w:rsidP="00C9208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A3EEC" w:rsidRPr="008C72A0" w:rsidRDefault="00B8683A" w:rsidP="00C438D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Mr Burns</w:t>
            </w:r>
            <w:r w:rsidR="00453E81">
              <w:rPr>
                <w:rFonts w:ascii="Comic Sans MS" w:hAnsi="Comic Sans MS"/>
                <w:b/>
                <w:sz w:val="24"/>
                <w:szCs w:val="24"/>
              </w:rPr>
              <w:br/>
            </w:r>
            <w:r w:rsidR="00453E81">
              <w:rPr>
                <w:rFonts w:ascii="Comic Sans MS" w:hAnsi="Comic Sans MS"/>
                <w:b/>
                <w:sz w:val="24"/>
                <w:szCs w:val="24"/>
              </w:rPr>
              <w:br/>
            </w:r>
            <w:r w:rsidRPr="00B8683A">
              <w:rPr>
                <w:noProof/>
                <w:lang w:eastAsia="en-GB"/>
              </w:rPr>
              <w:drawing>
                <wp:inline distT="0" distB="0" distL="0" distR="0" wp14:anchorId="4D589808" wp14:editId="5ACD4831">
                  <wp:extent cx="712382" cy="1094700"/>
                  <wp:effectExtent l="0" t="0" r="0" b="0"/>
                  <wp:docPr id="6" name="Picture 6" descr="http://t3.gstatic.com/images?q=tbn:ANd9GcQ-gI0LpcX1nTbP91xo6MRuIoC_GtX7bl6L3ofvva6TNRYTgm_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3.gstatic.com/images?q=tbn:ANd9GcQ-gI0LpcX1nTbP91xo6MRuIoC_GtX7bl6L3ofvva6TNRYTgm_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454" cy="109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3E81">
              <w:rPr>
                <w:rFonts w:ascii="Comic Sans MS" w:hAnsi="Comic Sans MS"/>
                <w:b/>
                <w:sz w:val="24"/>
                <w:szCs w:val="24"/>
              </w:rPr>
              <w:br/>
            </w:r>
            <w:r w:rsidR="00C438D0">
              <w:rPr>
                <w:rFonts w:ascii="Comic Sans MS" w:hAnsi="Comic Sans MS"/>
                <w:b/>
                <w:sz w:val="24"/>
                <w:szCs w:val="24"/>
              </w:rPr>
              <w:t xml:space="preserve">Mr Burns bought 14 </w:t>
            </w:r>
            <w:proofErr w:type="spellStart"/>
            <w:r w:rsidR="00C438D0">
              <w:rPr>
                <w:rFonts w:ascii="Comic Sans MS" w:hAnsi="Comic Sans MS"/>
                <w:b/>
                <w:sz w:val="24"/>
                <w:szCs w:val="24"/>
              </w:rPr>
              <w:t>Squishies</w:t>
            </w:r>
            <w:proofErr w:type="spellEnd"/>
            <w:r w:rsidR="00C438D0">
              <w:rPr>
                <w:rFonts w:ascii="Comic Sans MS" w:hAnsi="Comic Sans MS"/>
                <w:b/>
                <w:sz w:val="24"/>
                <w:szCs w:val="24"/>
              </w:rPr>
              <w:t xml:space="preserve"> for $50.68</w:t>
            </w:r>
          </w:p>
        </w:tc>
        <w:tc>
          <w:tcPr>
            <w:tcW w:w="2977" w:type="dxa"/>
          </w:tcPr>
          <w:p w:rsidR="00D95E84" w:rsidRDefault="00D95E84" w:rsidP="003F5FD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95E84" w:rsidRDefault="00D95E84" w:rsidP="00D95E84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br/>
            </w:r>
            <w:r w:rsidR="00C9208B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t xml:space="preserve">   </w:t>
            </w:r>
            <w:r w:rsidR="00C9208B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 wp14:anchorId="10575F1D" wp14:editId="02E890D0">
                  <wp:extent cx="1488558" cy="1488558"/>
                  <wp:effectExtent l="0" t="0" r="0" b="0"/>
                  <wp:docPr id="18" name="Picture 18" descr="http://t0.gstatic.com/images?q=tbn:ANd9GcSfFEC--sE5y39oTAWapEWJMBu-GkzTcpGnwluyub8McQyMTG8zi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0.gstatic.com/images?q=tbn:ANd9GcSfFEC--sE5y39oTAWapEWJMBu-GkzTcpGnwluyub8McQyMTG8zi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935" cy="149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8D0" w:rsidRDefault="00C438D0" w:rsidP="00D95E84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438D0" w:rsidRPr="008C72A0" w:rsidRDefault="00C438D0" w:rsidP="00D95E84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Mr Skinner bought 24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Squishies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for $76.32</w:t>
            </w:r>
          </w:p>
        </w:tc>
      </w:tr>
      <w:tr w:rsidR="00945CD3" w:rsidRPr="008C72A0" w:rsidTr="00C9208B">
        <w:trPr>
          <w:trHeight w:val="3169"/>
        </w:trPr>
        <w:tc>
          <w:tcPr>
            <w:tcW w:w="3085" w:type="dxa"/>
            <w:tcBorders>
              <w:bottom w:val="single" w:sz="18" w:space="0" w:color="auto"/>
            </w:tcBorders>
          </w:tcPr>
          <w:p w:rsidR="00CA3EEC" w:rsidRPr="008C72A0" w:rsidRDefault="00B8683A" w:rsidP="00C9208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Ralph</w:t>
            </w:r>
          </w:p>
          <w:p w:rsidR="00B8683A" w:rsidRDefault="00B8683A" w:rsidP="003846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438D0" w:rsidRDefault="00B8683A" w:rsidP="003846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</w:t>
            </w:r>
            <w:r w:rsidRPr="00B8683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F0834A9" wp14:editId="68D8FA9B">
                  <wp:extent cx="744279" cy="1210366"/>
                  <wp:effectExtent l="0" t="0" r="0" b="8890"/>
                  <wp:docPr id="9" name="Picture 9" descr="http://t2.gstatic.com/images?q=tbn:ANd9GcQRDtOj3V3BCSZhpQZaGpklexMVgDiWdhcoTli3X2Ts-87Txl-p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2.gstatic.com/images?q=tbn:ANd9GcQRDtOj3V3BCSZhpQZaGpklexMVgDiWdhcoTli3X2Ts-87Txl-p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141" cy="1215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EEC" w:rsidRPr="008C72A0" w:rsidRDefault="00C438D0" w:rsidP="00C9208B">
            <w:pPr>
              <w:tabs>
                <w:tab w:val="left" w:pos="690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Ralph bought 8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squishies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for $24.16</w:t>
            </w:r>
          </w:p>
          <w:p w:rsidR="00CA3EEC" w:rsidRPr="008C72A0" w:rsidRDefault="00CA3EEC" w:rsidP="00C9208B">
            <w:pPr>
              <w:tabs>
                <w:tab w:val="left" w:pos="690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A3EEC" w:rsidRPr="008C72A0" w:rsidRDefault="00CA3EEC" w:rsidP="00C9208B">
            <w:pPr>
              <w:tabs>
                <w:tab w:val="left" w:pos="690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CA3EEC" w:rsidRPr="008C72A0" w:rsidRDefault="00B8683A" w:rsidP="00C438D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Sideshow Bob</w:t>
            </w:r>
            <w:r w:rsidR="0038461A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 wp14:anchorId="6712FA87" wp14:editId="5E21EE4C">
                  <wp:extent cx="818707" cy="1460268"/>
                  <wp:effectExtent l="0" t="0" r="635" b="6985"/>
                  <wp:docPr id="10" name="Picture 10" descr="http://t1.gstatic.com/images?q=tbn:ANd9GcSjLxwIoHtnsl9MzROBqj9M_PUUT9EmpSdJAc7uFNjgqmKt3JIP-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1.gstatic.com/images?q=tbn:ANd9GcSjLxwIoHtnsl9MzROBqj9M_PUUT9EmpSdJAc7uFNjgqmKt3JIP-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731" cy="146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C27">
              <w:rPr>
                <w:rFonts w:ascii="Comic Sans MS" w:hAnsi="Comic Sans MS"/>
                <w:b/>
                <w:sz w:val="24"/>
                <w:szCs w:val="24"/>
              </w:rPr>
              <w:br/>
            </w:r>
            <w:r w:rsidR="00C438D0">
              <w:rPr>
                <w:rFonts w:ascii="Comic Sans MS" w:hAnsi="Comic Sans MS"/>
                <w:b/>
                <w:sz w:val="24"/>
                <w:szCs w:val="24"/>
              </w:rPr>
              <w:t xml:space="preserve">Sideshow Bob bought 9 </w:t>
            </w:r>
            <w:proofErr w:type="spellStart"/>
            <w:r w:rsidR="00C438D0">
              <w:rPr>
                <w:rFonts w:ascii="Comic Sans MS" w:hAnsi="Comic Sans MS"/>
                <w:b/>
                <w:sz w:val="24"/>
                <w:szCs w:val="24"/>
              </w:rPr>
              <w:t>Squishies</w:t>
            </w:r>
            <w:proofErr w:type="spellEnd"/>
            <w:r w:rsidR="00C438D0">
              <w:rPr>
                <w:rFonts w:ascii="Comic Sans MS" w:hAnsi="Comic Sans MS"/>
                <w:b/>
                <w:sz w:val="24"/>
                <w:szCs w:val="24"/>
              </w:rPr>
              <w:t xml:space="preserve"> for $18.54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C9208B" w:rsidRDefault="00C9208B" w:rsidP="00C9208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Millhouse</w:t>
            </w:r>
            <w:proofErr w:type="spellEnd"/>
          </w:p>
          <w:p w:rsidR="00D95E84" w:rsidRDefault="00C9208B" w:rsidP="0038461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 wp14:anchorId="56BFD0F8" wp14:editId="17C0A17F">
                  <wp:extent cx="1616149" cy="1616149"/>
                  <wp:effectExtent l="0" t="0" r="3175" b="3175"/>
                  <wp:docPr id="17" name="Picture 17" descr="http://t0.gstatic.com/images?q=tbn:ANd9GcQn6KVJrh8uClAmDjYYUl6o3EPn3NFWvGoMHV_-gv1Epz3kJajI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0.gstatic.com/images?q=tbn:ANd9GcQn6KVJrh8uClAmDjYYUl6o3EPn3NFWvGoMHV_-gv1Epz3kJajI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73" cy="162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C438D0" w:rsidRPr="008C72A0" w:rsidRDefault="0042327D" w:rsidP="0038461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Millhouse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paid $44.46</w:t>
            </w:r>
            <w:r w:rsidR="00C438D0">
              <w:rPr>
                <w:rFonts w:ascii="Comic Sans MS" w:hAnsi="Comic Sans MS"/>
                <w:b/>
                <w:sz w:val="24"/>
                <w:szCs w:val="24"/>
              </w:rPr>
              <w:t xml:space="preserve"> for 13 </w:t>
            </w:r>
            <w:proofErr w:type="spellStart"/>
            <w:r w:rsidR="00C438D0">
              <w:rPr>
                <w:rFonts w:ascii="Comic Sans MS" w:hAnsi="Comic Sans MS"/>
                <w:b/>
                <w:sz w:val="24"/>
                <w:szCs w:val="24"/>
              </w:rPr>
              <w:t>Squishies</w:t>
            </w:r>
            <w:proofErr w:type="spellEnd"/>
            <w:r w:rsidR="00C438D0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</w:tr>
      <w:tr w:rsidR="00CA3EEC" w:rsidRPr="008C72A0" w:rsidTr="00C9208B">
        <w:tc>
          <w:tcPr>
            <w:tcW w:w="9322" w:type="dxa"/>
            <w:gridSpan w:val="3"/>
            <w:tcBorders>
              <w:left w:val="nil"/>
              <w:right w:val="nil"/>
            </w:tcBorders>
          </w:tcPr>
          <w:p w:rsidR="00CA3EEC" w:rsidRPr="008C72A0" w:rsidRDefault="00CA3EEC" w:rsidP="00C9208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3EEC" w:rsidRPr="008C72A0" w:rsidTr="00C9208B">
        <w:tc>
          <w:tcPr>
            <w:tcW w:w="9322" w:type="dxa"/>
            <w:gridSpan w:val="3"/>
          </w:tcPr>
          <w:p w:rsidR="00FD729D" w:rsidRDefault="00CA3EEC" w:rsidP="00C9208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8C72A0">
              <w:rPr>
                <w:rFonts w:ascii="Comic Sans MS" w:hAnsi="Comic Sans MS"/>
                <w:b/>
                <w:sz w:val="24"/>
                <w:szCs w:val="24"/>
              </w:rPr>
              <w:t>When</w:t>
            </w:r>
            <w:r w:rsidR="00FD729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645276" w:rsidRDefault="00645276" w:rsidP="008D4E4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Number in the Hundreds Column of the answer will tell you the day (Monday = 1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645276" w:rsidRDefault="00645276" w:rsidP="008D4E4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Numbers in the tens and units columns will tell you the date ( 01 = 1</w:t>
            </w:r>
            <w:r w:rsidRPr="00645276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645276" w:rsidRDefault="00645276" w:rsidP="0064527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Number in the tenths and hundredths columns will tell you the month (January = 1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645276" w:rsidRDefault="00645276" w:rsidP="008D4E4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45276" w:rsidRDefault="00645276" w:rsidP="008D4E4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45276" w:rsidRDefault="0042327D" w:rsidP="008D4E4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Clue – Divide 1290.18</w:t>
            </w:r>
            <w:r w:rsidR="00645276">
              <w:rPr>
                <w:rFonts w:ascii="Comic Sans MS" w:hAnsi="Comic Sans MS"/>
                <w:sz w:val="24"/>
                <w:szCs w:val="24"/>
              </w:rPr>
              <w:t xml:space="preserve"> by 6</w:t>
            </w:r>
          </w:p>
          <w:p w:rsidR="008D4E4F" w:rsidRPr="008C72A0" w:rsidRDefault="00912B76" w:rsidP="008D4E4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E35034"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</w:tc>
      </w:tr>
      <w:tr w:rsidR="00FD729D" w:rsidRPr="008C72A0" w:rsidTr="00FD729D">
        <w:tc>
          <w:tcPr>
            <w:tcW w:w="9322" w:type="dxa"/>
            <w:gridSpan w:val="3"/>
          </w:tcPr>
          <w:p w:rsidR="00645276" w:rsidRDefault="00645276" w:rsidP="00C9208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729D" w:rsidRDefault="00FD729D" w:rsidP="00C9208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 </w:t>
            </w:r>
            <w:r w:rsidR="00645276">
              <w:rPr>
                <w:rFonts w:ascii="Comic Sans MS" w:hAnsi="Comic Sans MS"/>
                <w:sz w:val="24"/>
                <w:szCs w:val="24"/>
              </w:rPr>
              <w:t>________________</w:t>
            </w:r>
            <w:r>
              <w:rPr>
                <w:rFonts w:ascii="Comic Sans MS" w:hAnsi="Comic Sans MS"/>
                <w:sz w:val="24"/>
                <w:szCs w:val="24"/>
              </w:rPr>
              <w:t>the ___ day of the ______month</w:t>
            </w:r>
          </w:p>
          <w:p w:rsidR="00645276" w:rsidRDefault="00645276" w:rsidP="00C9208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5276" w:rsidRPr="008C72A0" w:rsidRDefault="00645276" w:rsidP="00C9208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222A9" w:rsidRDefault="00A222A9">
      <w:bookmarkStart w:id="0" w:name="_GoBack"/>
      <w:bookmarkEnd w:id="0"/>
    </w:p>
    <w:sectPr w:rsidR="00A222A9" w:rsidSect="00645276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310"/>
    <w:multiLevelType w:val="hybridMultilevel"/>
    <w:tmpl w:val="AC8056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C2B94"/>
    <w:multiLevelType w:val="hybridMultilevel"/>
    <w:tmpl w:val="BBA4F4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EC"/>
    <w:rsid w:val="00187166"/>
    <w:rsid w:val="001A6AE2"/>
    <w:rsid w:val="001D4C27"/>
    <w:rsid w:val="00341E4D"/>
    <w:rsid w:val="0038461A"/>
    <w:rsid w:val="00397E82"/>
    <w:rsid w:val="003B668E"/>
    <w:rsid w:val="003F5FD3"/>
    <w:rsid w:val="0042327D"/>
    <w:rsid w:val="00431D3C"/>
    <w:rsid w:val="00453E81"/>
    <w:rsid w:val="00531B00"/>
    <w:rsid w:val="00645276"/>
    <w:rsid w:val="0066776E"/>
    <w:rsid w:val="006704EE"/>
    <w:rsid w:val="006A2D24"/>
    <w:rsid w:val="006C0D1D"/>
    <w:rsid w:val="006C4810"/>
    <w:rsid w:val="007228C2"/>
    <w:rsid w:val="0078275A"/>
    <w:rsid w:val="007A49BE"/>
    <w:rsid w:val="00866010"/>
    <w:rsid w:val="008D4E4F"/>
    <w:rsid w:val="00912B76"/>
    <w:rsid w:val="00926A1D"/>
    <w:rsid w:val="00945CD3"/>
    <w:rsid w:val="00977F19"/>
    <w:rsid w:val="009956B6"/>
    <w:rsid w:val="00A05BA8"/>
    <w:rsid w:val="00A222A9"/>
    <w:rsid w:val="00AF7047"/>
    <w:rsid w:val="00B41BFC"/>
    <w:rsid w:val="00B8683A"/>
    <w:rsid w:val="00BA2FE7"/>
    <w:rsid w:val="00C13CA9"/>
    <w:rsid w:val="00C337E1"/>
    <w:rsid w:val="00C43553"/>
    <w:rsid w:val="00C438D0"/>
    <w:rsid w:val="00C9208B"/>
    <w:rsid w:val="00CA3EEC"/>
    <w:rsid w:val="00D57BA2"/>
    <w:rsid w:val="00D914BE"/>
    <w:rsid w:val="00D95E84"/>
    <w:rsid w:val="00DE0BE5"/>
    <w:rsid w:val="00E35034"/>
    <w:rsid w:val="00E76573"/>
    <w:rsid w:val="00F076E5"/>
    <w:rsid w:val="00F10F14"/>
    <w:rsid w:val="00F205D8"/>
    <w:rsid w:val="00FD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5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5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simpsons+characters&amp;hl=en&amp;safe=active&amp;biw=1364&amp;bih=674&amp;tbm=isch&amp;tbnid=Stu7vielXZmKWM:&amp;imgrefurl=http://simpsons.wikia.com/wiki/Simpsons_Wiki:Project_Characters&amp;docid=Jx2t1SCy2LFzyM&amp;imgurl=http://images2.wikia.nocookie.net/__cb20100602062707/simpsons/images/a/a7/Montgomery_Burns.png&amp;w=1696&amp;h=2600&amp;ei=e3IuUfGcAaTI0QXczYCAAw&amp;zoom=1&amp;ved=1t:3588,r:23,s:0,i:159&amp;iact=rc&amp;dur=570&amp;sig=103639896649722257053&amp;page=2&amp;tbnh=188&amp;tbnw=122&amp;start=15&amp;ndsp=23&amp;tx=52&amp;ty=127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o.uk/imgres?q=simpsons+characters&amp;hl=en&amp;safe=active&amp;biw=1364&amp;bih=674&amp;tbm=isch&amp;tbnid=jP0SXYWjKp4wnM:&amp;imgrefurl=http://entertainment.wikia.com/wiki/Top_Ten_The_Simpsons_characters&amp;docid=FjvO33Rb_8RSeM&amp;imgurl=http://images2.wikia.nocookie.net/__cb20100831171712/entertainment1/images/2/23/Top_Ten_The_Simpsons_characters_image1.png&amp;w=350&amp;h=572&amp;ei=e3IuUfGcAaTI0QXczYCAAw&amp;zoom=1&amp;ved=1t:3588,r:39,s:0,i:207&amp;iact=rc&amp;dur=510&amp;sig=103639896649722257053&amp;page=3&amp;tbnh=189&amp;tbnw=109&amp;start=38&amp;ndsp=24&amp;tx=58&amp;ty=70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google.co.uk/imgres?q=simpsons+characters&amp;hl=en&amp;safe=active&amp;biw=1364&amp;bih=674&amp;tbm=isch&amp;tbnid=kty44igefox9rM:&amp;imgrefurl=http://www.wallpress.net/images/simpsons-characters.html&amp;docid=vSh3zdumMwAjQM&amp;imgurl=http://www.wallpress.net/thumbnail/milhouse-van-houten-the-simpsons-characters-picture-gallery.jpg&amp;w=300&amp;h=300&amp;ei=e3IuUfGcAaTI0QXczYCAAw&amp;zoom=1&amp;ved=1t:3588,r:84,s:0,i:342&amp;iact=rc&amp;dur=757&amp;sig=103639896649722257053&amp;page=4&amp;tbnh=191&amp;tbnw=191&amp;start=62&amp;ndsp=25&amp;tx=98&amp;ty=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.uk/imgres?q=simpsons+characters&amp;hl=en&amp;safe=active&amp;biw=1364&amp;bih=674&amp;tbm=isch&amp;tbnid=c0kiAk4i4j38VM:&amp;imgrefurl=http://entertainment.wikia.com/wiki/Top_Ten_The_Simpsons_characters&amp;docid=FjvO33Rb_8RSeM&amp;imgurl=http://images4.wikia.nocookie.net/__cb20100831172059/entertainment1/images/b/b7/Top_Ten_The_Simpsons_characters_image5.png&amp;w=369&amp;h=508&amp;ei=e3IuUfGcAaTI0QXczYCAAw&amp;zoom=1&amp;ved=1t:3588,r:10,s:0,i:111&amp;iact=rc&amp;dur=812&amp;sig=103639896649722257053&amp;page=1&amp;tbnh=176&amp;tbnw=127&amp;start=0&amp;ndsp=15&amp;tx=65&amp;ty=57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co.uk/imgres?q=simpsons+characters&amp;start=113&amp;hl=en&amp;safe=active&amp;biw=1364&amp;bih=674&amp;tbm=isch&amp;tbnid=6DG8-Zvmm4pVpM:&amp;imgrefurl=http://www.cool-story.com/story/188/Supporting-Characters-in-the-Simpsons/&amp;docid=lujY0jPggib-_M&amp;imgurl=http://www.cool-story.com/userfiles/Principal-Skinner.jpg&amp;w=500&amp;h=500&amp;ei=HnMuUYu1DauX0QXTxIGIAw&amp;zoom=1&amp;ved=1t:3588,r:25,s:100,i:79&amp;iact=rc&amp;dur=607&amp;sig=103639896649722257053&amp;page=6&amp;tbnh=147&amp;tbnw=138&amp;ndsp=26&amp;tx=59&amp;ty=7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.uk/imgres?q=simpsons+characters&amp;hl=en&amp;safe=active&amp;biw=1364&amp;bih=674&amp;tbm=isch&amp;tbnid=vAoFScKTzC22_M:&amp;imgrefurl=http://en.wikipedia.org/wiki/Sideshow_Bob&amp;docid=kaR_lTQ2NXTucM&amp;imgurl=http://upload.wikimedia.org/wikipedia/en/thumb/c/c8/C-bob.png/200px-C-bob.png&amp;w=200&amp;h=357&amp;ei=e3IuUfGcAaTI0QXczYCAAw&amp;zoom=1&amp;ved=1t:3588,r:32,s:0,i:186&amp;iact=rc&amp;dur=941&amp;sig=103639896649722257053&amp;page=2&amp;tbnh=178&amp;tbnw=100&amp;start=15&amp;ndsp=23&amp;tx=42&amp;ty=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BDC56373</Template>
  <TotalTime>448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Robinson, Darryn</cp:lastModifiedBy>
  <cp:revision>8</cp:revision>
  <cp:lastPrinted>2013-03-06T14:01:00Z</cp:lastPrinted>
  <dcterms:created xsi:type="dcterms:W3CDTF">2013-02-27T21:03:00Z</dcterms:created>
  <dcterms:modified xsi:type="dcterms:W3CDTF">2013-03-06T14:11:00Z</dcterms:modified>
</cp:coreProperties>
</file>