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60"/>
        <w:gridCol w:w="3689"/>
      </w:tblGrid>
      <w:tr w:rsidR="00BE21A7" w:rsidRPr="00BE21A7" w:rsidTr="008034F0">
        <w:tc>
          <w:tcPr>
            <w:tcW w:w="2093" w:type="dxa"/>
          </w:tcPr>
          <w:p w:rsid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Question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Answer 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Difficulty rating (1 is Easiest, 5 is the hardest)</w:t>
            </w: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C31B0C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6 - 2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C31B0C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5 -</w:t>
            </w:r>
            <w:r w:rsidR="00BE21A7">
              <w:rPr>
                <w:sz w:val="36"/>
                <w:szCs w:val="36"/>
              </w:rPr>
              <w:t xml:space="preserve"> 3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C31B0C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23 - 10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C31B0C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20 - 14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C31B0C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26 -</w:t>
            </w:r>
            <w:r w:rsidR="008034F0">
              <w:rPr>
                <w:sz w:val="36"/>
                <w:szCs w:val="36"/>
              </w:rPr>
              <w:t xml:space="preserve"> 22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C31B0C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44 - 24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C31B0C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31 - 26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C31B0C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15 -</w:t>
            </w:r>
            <w:r w:rsidR="00BE21A7">
              <w:rPr>
                <w:sz w:val="36"/>
                <w:szCs w:val="36"/>
              </w:rPr>
              <w:t xml:space="preserve"> 7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C31B0C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13 - 8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C31B0C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24 - 19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C31B0C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28 -</w:t>
            </w:r>
            <w:r w:rsidR="00BE21A7">
              <w:rPr>
                <w:sz w:val="36"/>
                <w:szCs w:val="36"/>
              </w:rPr>
              <w:t xml:space="preserve"> 9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C31B0C" w:rsidP="008034F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17 - 14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C31B0C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42 - 39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C31B0C">
              <w:rPr>
                <w:sz w:val="36"/>
                <w:szCs w:val="36"/>
              </w:rPr>
              <w:t xml:space="preserve"> -</w:t>
            </w:r>
            <w:r>
              <w:rPr>
                <w:sz w:val="36"/>
                <w:szCs w:val="36"/>
              </w:rPr>
              <w:t xml:space="preserve"> 17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8034F0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="00C31B0C">
              <w:rPr>
                <w:sz w:val="36"/>
                <w:szCs w:val="36"/>
              </w:rPr>
              <w:t xml:space="preserve"> -</w:t>
            </w:r>
            <w:r w:rsidR="00BE21A7">
              <w:rPr>
                <w:sz w:val="36"/>
                <w:szCs w:val="36"/>
              </w:rPr>
              <w:t xml:space="preserve"> 11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C31B0C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125 -</w:t>
            </w:r>
            <w:r w:rsidR="00BE21A7">
              <w:rPr>
                <w:sz w:val="36"/>
                <w:szCs w:val="36"/>
              </w:rPr>
              <w:t xml:space="preserve"> 13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C31B0C" w:rsidP="00BE21A7">
            <w:pPr>
              <w:tabs>
                <w:tab w:val="left" w:pos="720"/>
                <w:tab w:val="center" w:pos="115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201 -</w:t>
            </w:r>
            <w:r w:rsidR="00BE21A7">
              <w:rPr>
                <w:sz w:val="36"/>
                <w:szCs w:val="36"/>
              </w:rPr>
              <w:t xml:space="preserve"> 4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C31B0C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82 - 5</w:t>
            </w:r>
            <w:r w:rsidR="008034F0">
              <w:rPr>
                <w:sz w:val="36"/>
                <w:szCs w:val="36"/>
              </w:rPr>
              <w:t>3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C31B0C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97 -</w:t>
            </w:r>
            <w:r w:rsidR="00BE21A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3</w:t>
            </w:r>
            <w:r w:rsidR="00BE21A7">
              <w:rPr>
                <w:sz w:val="36"/>
                <w:szCs w:val="36"/>
              </w:rPr>
              <w:t>4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C31B0C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87 - 39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AB7265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79 - 45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AB7265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94 - 29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AB7265">
              <w:rPr>
                <w:sz w:val="36"/>
                <w:szCs w:val="36"/>
              </w:rPr>
              <w:t>8 + 38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AB7265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28 - 17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AB7265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47 - 9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AB7265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35 - 2</w:t>
            </w:r>
            <w:r w:rsidR="008034F0">
              <w:rPr>
                <w:sz w:val="36"/>
                <w:szCs w:val="36"/>
              </w:rPr>
              <w:t>3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8034F0">
              <w:rPr>
                <w:sz w:val="36"/>
                <w:szCs w:val="36"/>
              </w:rPr>
              <w:t>4 +</w:t>
            </w:r>
            <w:r w:rsidR="00AB7265">
              <w:rPr>
                <w:sz w:val="36"/>
                <w:szCs w:val="36"/>
              </w:rPr>
              <w:t xml:space="preserve"> 38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8034F0">
              <w:rPr>
                <w:sz w:val="36"/>
                <w:szCs w:val="36"/>
              </w:rPr>
              <w:t>6 +</w:t>
            </w:r>
            <w:r w:rsidR="00AB7265">
              <w:rPr>
                <w:sz w:val="36"/>
                <w:szCs w:val="36"/>
              </w:rPr>
              <w:t xml:space="preserve"> 5</w:t>
            </w:r>
            <w:r w:rsidR="008034F0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AB7265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55 -</w:t>
            </w:r>
            <w:r w:rsidR="00BE21A7">
              <w:rPr>
                <w:sz w:val="36"/>
                <w:szCs w:val="36"/>
              </w:rPr>
              <w:t xml:space="preserve"> 5</w:t>
            </w:r>
            <w:r w:rsidR="008034F0">
              <w:rPr>
                <w:sz w:val="36"/>
                <w:szCs w:val="36"/>
              </w:rPr>
              <w:t>5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8034F0">
        <w:tc>
          <w:tcPr>
            <w:tcW w:w="2093" w:type="dxa"/>
          </w:tcPr>
          <w:p w:rsidR="00BE21A7" w:rsidRPr="00BE21A7" w:rsidRDefault="00AB7265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 + 1</w:t>
            </w:r>
            <w:bookmarkStart w:id="0" w:name="_GoBack"/>
            <w:bookmarkEnd w:id="0"/>
            <w:r w:rsidR="008034F0">
              <w:rPr>
                <w:sz w:val="36"/>
                <w:szCs w:val="36"/>
              </w:rPr>
              <w:t>7</w:t>
            </w:r>
            <w:r w:rsidR="00BE21A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3460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</w:tbl>
    <w:p w:rsidR="003324B5" w:rsidRPr="00BE21A7" w:rsidRDefault="003324B5" w:rsidP="00BE21A7">
      <w:pPr>
        <w:jc w:val="center"/>
        <w:rPr>
          <w:sz w:val="36"/>
          <w:szCs w:val="36"/>
        </w:rPr>
      </w:pPr>
    </w:p>
    <w:sectPr w:rsidR="003324B5" w:rsidRPr="00BE21A7" w:rsidSect="00BE21A7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A7"/>
    <w:rsid w:val="003324B5"/>
    <w:rsid w:val="008034F0"/>
    <w:rsid w:val="00AB7265"/>
    <w:rsid w:val="00BE21A7"/>
    <w:rsid w:val="00C3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5D7599A0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Robinson, Darryn</cp:lastModifiedBy>
  <cp:revision>2</cp:revision>
  <dcterms:created xsi:type="dcterms:W3CDTF">2013-06-16T14:08:00Z</dcterms:created>
  <dcterms:modified xsi:type="dcterms:W3CDTF">2013-06-16T14:08:00Z</dcterms:modified>
</cp:coreProperties>
</file>