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689"/>
        <w:gridCol w:w="3689"/>
      </w:tblGrid>
      <w:tr w:rsidR="00BE21A7" w:rsidRPr="00BE21A7" w:rsidTr="00BE21A7">
        <w:tc>
          <w:tcPr>
            <w:tcW w:w="1864" w:type="dxa"/>
          </w:tcPr>
          <w:p w:rsid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Difficulty rating (1 is Easiest, 5 is the hardest)</w:t>
            </w: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÷ 2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5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2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11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2 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5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2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36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3 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2 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10 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5 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3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8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tabs>
                <w:tab w:val="left" w:pos="720"/>
                <w:tab w:val="center" w:pos="115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96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12</w:t>
            </w:r>
            <w:r w:rsidR="00BE21A7">
              <w:rPr>
                <w:sz w:val="36"/>
                <w:szCs w:val="36"/>
              </w:rPr>
              <w:t>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6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</w:t>
            </w:r>
            <w:r w:rsidR="00BE21A7">
              <w:rPr>
                <w:sz w:val="36"/>
                <w:szCs w:val="36"/>
              </w:rPr>
              <w:t>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</w:t>
            </w:r>
            <w:r w:rsidR="00BE21A7">
              <w:rPr>
                <w:sz w:val="36"/>
                <w:szCs w:val="36"/>
              </w:rPr>
              <w:t>2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27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</w:t>
            </w:r>
            <w:r w:rsidR="00BE21A7">
              <w:rPr>
                <w:sz w:val="36"/>
                <w:szCs w:val="36"/>
              </w:rPr>
              <w:t>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4 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077F9A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</w:t>
            </w:r>
            <w:r>
              <w:rPr>
                <w:sz w:val="36"/>
                <w:szCs w:val="36"/>
              </w:rPr>
              <w:t>÷</w:t>
            </w:r>
            <w:r w:rsidR="00BE21A7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24B5" w:rsidRPr="00BE21A7" w:rsidRDefault="003324B5" w:rsidP="00BE21A7">
      <w:pPr>
        <w:jc w:val="center"/>
        <w:rPr>
          <w:sz w:val="36"/>
          <w:szCs w:val="36"/>
        </w:rPr>
      </w:pPr>
    </w:p>
    <w:sectPr w:rsidR="003324B5" w:rsidRPr="00BE21A7" w:rsidSect="00BE21A7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7"/>
    <w:rsid w:val="00077F9A"/>
    <w:rsid w:val="003324B5"/>
    <w:rsid w:val="003558F5"/>
    <w:rsid w:val="00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C768F0C4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2013-06-15T14:29:00Z</dcterms:created>
  <dcterms:modified xsi:type="dcterms:W3CDTF">2013-06-15T14:29:00Z</dcterms:modified>
</cp:coreProperties>
</file>