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60"/>
        <w:gridCol w:w="3689"/>
      </w:tblGrid>
      <w:tr w:rsidR="00BE21A7" w:rsidRPr="00BE21A7" w:rsidTr="008034F0">
        <w:tc>
          <w:tcPr>
            <w:tcW w:w="2093" w:type="dxa"/>
          </w:tcPr>
          <w:p w:rsid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Answer 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Difficulty rating (1 is Easiest, 5 is the hardest)</w:t>
            </w: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+</w:t>
            </w:r>
            <w:r w:rsidR="00BE21A7">
              <w:rPr>
                <w:sz w:val="36"/>
                <w:szCs w:val="36"/>
              </w:rPr>
              <w:t xml:space="preserve"> 6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+</w:t>
            </w:r>
            <w:r w:rsidR="00BE21A7">
              <w:rPr>
                <w:sz w:val="36"/>
                <w:szCs w:val="36"/>
              </w:rPr>
              <w:t xml:space="preserve"> 3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+</w:t>
            </w:r>
            <w:r w:rsidR="00BE21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="00BE21A7">
              <w:rPr>
                <w:sz w:val="36"/>
                <w:szCs w:val="36"/>
              </w:rPr>
              <w:t>3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+ 20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+ 22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+ 44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 + 21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+</w:t>
            </w:r>
            <w:r w:rsidR="00BE21A7">
              <w:rPr>
                <w:sz w:val="36"/>
                <w:szCs w:val="36"/>
              </w:rPr>
              <w:t xml:space="preserve"> 7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+</w:t>
            </w:r>
            <w:r w:rsidR="00BE21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BE21A7">
              <w:rPr>
                <w:sz w:val="36"/>
                <w:szCs w:val="36"/>
              </w:rPr>
              <w:t>8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+</w:t>
            </w:r>
            <w:r w:rsidR="00BE21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="00BE21A7">
              <w:rPr>
                <w:sz w:val="36"/>
                <w:szCs w:val="36"/>
              </w:rPr>
              <w:t>4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+</w:t>
            </w:r>
            <w:r w:rsidR="00BE21A7">
              <w:rPr>
                <w:sz w:val="36"/>
                <w:szCs w:val="36"/>
              </w:rPr>
              <w:t xml:space="preserve"> 9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8034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+</w:t>
            </w:r>
            <w:r w:rsidR="00BE21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17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 + 4</w:t>
            </w:r>
            <w:r w:rsidR="00BE21A7">
              <w:rPr>
                <w:sz w:val="36"/>
                <w:szCs w:val="36"/>
              </w:rPr>
              <w:t>2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+ 17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+</w:t>
            </w:r>
            <w:r w:rsidR="00BE21A7">
              <w:rPr>
                <w:sz w:val="36"/>
                <w:szCs w:val="36"/>
              </w:rPr>
              <w:t xml:space="preserve"> 11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 +</w:t>
            </w:r>
            <w:r w:rsidR="00BE21A7">
              <w:rPr>
                <w:sz w:val="36"/>
                <w:szCs w:val="36"/>
              </w:rPr>
              <w:t xml:space="preserve"> 13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tabs>
                <w:tab w:val="left" w:pos="720"/>
                <w:tab w:val="center" w:pos="115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 +</w:t>
            </w:r>
            <w:r w:rsidR="00BE21A7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034F0">
              <w:rPr>
                <w:sz w:val="36"/>
                <w:szCs w:val="36"/>
              </w:rPr>
              <w:t>52 +</w:t>
            </w:r>
            <w:r>
              <w:rPr>
                <w:sz w:val="36"/>
                <w:szCs w:val="36"/>
              </w:rPr>
              <w:t xml:space="preserve"> 8</w:t>
            </w:r>
            <w:r w:rsidR="008034F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8034F0">
              <w:rPr>
                <w:sz w:val="36"/>
                <w:szCs w:val="36"/>
              </w:rPr>
              <w:t>5 +</w:t>
            </w:r>
            <w:r>
              <w:rPr>
                <w:sz w:val="36"/>
                <w:szCs w:val="36"/>
              </w:rPr>
              <w:t xml:space="preserve"> </w:t>
            </w:r>
            <w:r w:rsidR="008034F0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4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+</w:t>
            </w:r>
            <w:r w:rsidR="00BE21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34</w:t>
            </w:r>
            <w:r w:rsidR="00BE21A7">
              <w:rPr>
                <w:sz w:val="36"/>
                <w:szCs w:val="36"/>
              </w:rPr>
              <w:t>4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 +</w:t>
            </w:r>
            <w:r w:rsidR="00BE21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</w:t>
            </w:r>
            <w:r w:rsidR="00BE21A7">
              <w:rPr>
                <w:sz w:val="36"/>
                <w:szCs w:val="36"/>
              </w:rPr>
              <w:t>9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 +</w:t>
            </w:r>
            <w:r w:rsidR="00BE21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27</w:t>
            </w:r>
            <w:r w:rsidR="00BE21A7">
              <w:rPr>
                <w:sz w:val="36"/>
                <w:szCs w:val="36"/>
              </w:rPr>
              <w:t>7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034F0">
              <w:rPr>
                <w:sz w:val="36"/>
                <w:szCs w:val="36"/>
              </w:rPr>
              <w:t>8 + 85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2.8 +</w:t>
            </w:r>
            <w:r w:rsidR="00BE21A7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4.7 +</w:t>
            </w:r>
            <w:r w:rsidR="00BE21A7">
              <w:rPr>
                <w:sz w:val="36"/>
                <w:szCs w:val="36"/>
              </w:rPr>
              <w:t xml:space="preserve"> 9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 + 2.3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8034F0">
              <w:rPr>
                <w:sz w:val="36"/>
                <w:szCs w:val="36"/>
              </w:rPr>
              <w:t>.4 +</w:t>
            </w:r>
            <w:r>
              <w:rPr>
                <w:sz w:val="36"/>
                <w:szCs w:val="36"/>
              </w:rPr>
              <w:t xml:space="preserve"> 9</w:t>
            </w:r>
            <w:r w:rsidR="008034F0">
              <w:rPr>
                <w:sz w:val="36"/>
                <w:szCs w:val="36"/>
              </w:rPr>
              <w:t>.3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034F0">
              <w:rPr>
                <w:sz w:val="36"/>
                <w:szCs w:val="36"/>
              </w:rPr>
              <w:t>.6 +</w:t>
            </w:r>
            <w:r>
              <w:rPr>
                <w:sz w:val="36"/>
                <w:szCs w:val="36"/>
              </w:rPr>
              <w:t xml:space="preserve"> 9</w:t>
            </w:r>
            <w:r w:rsidR="008034F0">
              <w:rPr>
                <w:sz w:val="36"/>
                <w:szCs w:val="36"/>
              </w:rPr>
              <w:t>.5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5.5 +</w:t>
            </w:r>
            <w:r w:rsidR="00BE21A7">
              <w:rPr>
                <w:sz w:val="36"/>
                <w:szCs w:val="36"/>
              </w:rPr>
              <w:t xml:space="preserve"> 5</w:t>
            </w:r>
            <w:r>
              <w:rPr>
                <w:sz w:val="36"/>
                <w:szCs w:val="36"/>
              </w:rPr>
              <w:t>.5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23.6 + 5.7</w:t>
            </w:r>
            <w:bookmarkStart w:id="0" w:name="_GoBack"/>
            <w:bookmarkEnd w:id="0"/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</w:tbl>
    <w:p w:rsidR="003324B5" w:rsidRPr="00BE21A7" w:rsidRDefault="003324B5" w:rsidP="00BE21A7">
      <w:pPr>
        <w:jc w:val="center"/>
        <w:rPr>
          <w:sz w:val="36"/>
          <w:szCs w:val="36"/>
        </w:rPr>
      </w:pPr>
    </w:p>
    <w:sectPr w:rsidR="003324B5" w:rsidRPr="00BE21A7" w:rsidSect="00BE21A7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A7"/>
    <w:rsid w:val="003324B5"/>
    <w:rsid w:val="008034F0"/>
    <w:rsid w:val="00B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5D7599A0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2</cp:revision>
  <dcterms:created xsi:type="dcterms:W3CDTF">2013-06-16T14:03:00Z</dcterms:created>
  <dcterms:modified xsi:type="dcterms:W3CDTF">2013-06-16T14:03:00Z</dcterms:modified>
</cp:coreProperties>
</file>