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4" w:type="dxa"/>
        <w:tblInd w:w="-459" w:type="dxa"/>
        <w:tblLook w:val="04A0" w:firstRow="1" w:lastRow="0" w:firstColumn="1" w:lastColumn="0" w:noHBand="0" w:noVBand="1"/>
      </w:tblPr>
      <w:tblGrid>
        <w:gridCol w:w="2138"/>
        <w:gridCol w:w="8616"/>
      </w:tblGrid>
      <w:tr w:rsidR="00ED5DE1" w:rsidTr="008E5BCF">
        <w:tc>
          <w:tcPr>
            <w:tcW w:w="2138" w:type="dxa"/>
          </w:tcPr>
          <w:p w:rsidR="008E5BCF" w:rsidRDefault="00C8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                  a</w:t>
            </w:r>
            <w:r w:rsidR="008E5BCF">
              <w:rPr>
                <w:b/>
                <w:sz w:val="28"/>
                <w:szCs w:val="28"/>
              </w:rPr>
              <w:t xml:space="preserve"> </w:t>
            </w:r>
          </w:p>
          <w:p w:rsidR="008E5BCF" w:rsidRDefault="008E5BCF">
            <w:pPr>
              <w:rPr>
                <w:b/>
                <w:sz w:val="28"/>
                <w:szCs w:val="28"/>
              </w:rPr>
            </w:pPr>
          </w:p>
          <w:p w:rsidR="008E5BCF" w:rsidRDefault="008E5BCF">
            <w:pPr>
              <w:rPr>
                <w:b/>
                <w:sz w:val="28"/>
                <w:szCs w:val="28"/>
              </w:rPr>
            </w:pPr>
          </w:p>
          <w:p w:rsidR="00ED5DE1" w:rsidRPr="002B6A87" w:rsidRDefault="00ED5DE1">
            <w:pPr>
              <w:rPr>
                <w:b/>
                <w:sz w:val="28"/>
                <w:szCs w:val="28"/>
              </w:rPr>
            </w:pPr>
            <w:r w:rsidRPr="002B6A87">
              <w:rPr>
                <w:b/>
                <w:sz w:val="28"/>
                <w:szCs w:val="28"/>
              </w:rPr>
              <w:t>n</w:t>
            </w:r>
            <w:r w:rsidRPr="00B01C13">
              <w:rPr>
                <w:b/>
                <w:sz w:val="28"/>
                <w:szCs w:val="28"/>
                <w:vertAlign w:val="superscript"/>
              </w:rPr>
              <w:t>th</w:t>
            </w:r>
            <w:r w:rsidRPr="002B6A87"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8616" w:type="dxa"/>
          </w:tcPr>
          <w:p w:rsidR="00ED5DE1" w:rsidRPr="00B01C13" w:rsidRDefault="000B5D0E">
            <w:pPr>
              <w:rPr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>Write down the next three terms in the sequence</w:t>
            </w:r>
          </w:p>
          <w:p w:rsidR="000B5D0E" w:rsidRPr="00B01C13" w:rsidRDefault="000B5D0E">
            <w:pPr>
              <w:rPr>
                <w:sz w:val="24"/>
                <w:szCs w:val="24"/>
              </w:rPr>
            </w:pPr>
          </w:p>
          <w:p w:rsidR="000B5D0E" w:rsidRPr="00B01C13" w:rsidRDefault="000B5D0E">
            <w:pPr>
              <w:rPr>
                <w:color w:val="808080" w:themeColor="background1" w:themeShade="80"/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11,   15,   19,   </w:t>
            </w:r>
            <w:proofErr w:type="gramStart"/>
            <w:r w:rsidRPr="00B01C13">
              <w:rPr>
                <w:sz w:val="24"/>
                <w:szCs w:val="24"/>
              </w:rPr>
              <w:t>23,   ……,   ……,   ……</w:t>
            </w:r>
            <w:proofErr w:type="gramEnd"/>
            <w:r w:rsidRPr="00B01C13">
              <w:rPr>
                <w:sz w:val="24"/>
                <w:szCs w:val="24"/>
              </w:rPr>
              <w:t xml:space="preserve">                                                     </w:t>
            </w:r>
            <w:r w:rsidRPr="00B01C13">
              <w:rPr>
                <w:color w:val="808080" w:themeColor="background1" w:themeShade="80"/>
                <w:sz w:val="24"/>
                <w:szCs w:val="24"/>
              </w:rPr>
              <w:t>(1)</w:t>
            </w:r>
          </w:p>
          <w:p w:rsidR="000B5D0E" w:rsidRPr="00B01C13" w:rsidRDefault="000B5D0E">
            <w:pPr>
              <w:rPr>
                <w:sz w:val="24"/>
                <w:szCs w:val="24"/>
              </w:rPr>
            </w:pPr>
          </w:p>
          <w:p w:rsidR="000B5D0E" w:rsidRPr="00B01C13" w:rsidRDefault="000B5D0E">
            <w:pPr>
              <w:rPr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>Write down the rule for the sequence</w:t>
            </w:r>
          </w:p>
          <w:p w:rsidR="000B5D0E" w:rsidRPr="00B01C13" w:rsidRDefault="000B5D0E">
            <w:pPr>
              <w:rPr>
                <w:sz w:val="24"/>
                <w:szCs w:val="24"/>
              </w:rPr>
            </w:pPr>
          </w:p>
          <w:p w:rsidR="000B5D0E" w:rsidRPr="00B01C13" w:rsidRDefault="000B5D0E">
            <w:pPr>
              <w:rPr>
                <w:sz w:val="24"/>
                <w:szCs w:val="24"/>
              </w:rPr>
            </w:pPr>
          </w:p>
          <w:p w:rsidR="000B5D0E" w:rsidRPr="00B01C13" w:rsidRDefault="000B5D0E">
            <w:pPr>
              <w:rPr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                                                                                                ………………………………………….</w:t>
            </w:r>
          </w:p>
          <w:p w:rsidR="000B5D0E" w:rsidRPr="00B01C13" w:rsidRDefault="000B5D0E">
            <w:pPr>
              <w:rPr>
                <w:color w:val="808080" w:themeColor="background1" w:themeShade="80"/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B01C13">
              <w:rPr>
                <w:color w:val="808080" w:themeColor="background1" w:themeShade="80"/>
                <w:sz w:val="24"/>
                <w:szCs w:val="24"/>
              </w:rPr>
              <w:t>(2)</w:t>
            </w:r>
          </w:p>
          <w:p w:rsidR="000B5D0E" w:rsidRDefault="000B5D0E"/>
        </w:tc>
      </w:tr>
      <w:tr w:rsidR="00ED5DE1" w:rsidTr="008E5BCF">
        <w:tc>
          <w:tcPr>
            <w:tcW w:w="2138" w:type="dxa"/>
          </w:tcPr>
          <w:p w:rsidR="008E5BCF" w:rsidRDefault="00C8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                    a</w:t>
            </w:r>
          </w:p>
          <w:p w:rsidR="008E5BCF" w:rsidRDefault="008E5BCF">
            <w:pPr>
              <w:rPr>
                <w:b/>
                <w:sz w:val="28"/>
                <w:szCs w:val="28"/>
              </w:rPr>
            </w:pPr>
          </w:p>
          <w:p w:rsidR="00ED5DE1" w:rsidRPr="002B6A87" w:rsidRDefault="00ED5DE1">
            <w:pPr>
              <w:rPr>
                <w:b/>
                <w:sz w:val="28"/>
                <w:szCs w:val="28"/>
              </w:rPr>
            </w:pPr>
            <w:r w:rsidRPr="002B6A87">
              <w:rPr>
                <w:b/>
                <w:sz w:val="28"/>
                <w:szCs w:val="28"/>
              </w:rPr>
              <w:t>Substitution</w:t>
            </w:r>
          </w:p>
        </w:tc>
        <w:tc>
          <w:tcPr>
            <w:tcW w:w="8616" w:type="dxa"/>
          </w:tcPr>
          <w:p w:rsidR="008E5BCF" w:rsidRDefault="008E5BCF"/>
          <w:p w:rsidR="00ED5DE1" w:rsidRPr="00B01C13" w:rsidRDefault="005D0FB4">
            <w:pPr>
              <w:rPr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>V = 3b + 2b</w:t>
            </w:r>
            <w:r w:rsidRPr="00B01C13">
              <w:rPr>
                <w:sz w:val="24"/>
                <w:szCs w:val="24"/>
                <w:vertAlign w:val="superscript"/>
              </w:rPr>
              <w:t>2</w:t>
            </w:r>
          </w:p>
          <w:p w:rsidR="005D0FB4" w:rsidRPr="00B01C13" w:rsidRDefault="005D0FB4" w:rsidP="005D0FB4">
            <w:pPr>
              <w:pStyle w:val="ListParagraph"/>
              <w:rPr>
                <w:sz w:val="24"/>
                <w:szCs w:val="24"/>
              </w:rPr>
            </w:pPr>
          </w:p>
          <w:p w:rsidR="005D0FB4" w:rsidRPr="00B01C13" w:rsidRDefault="005D0FB4" w:rsidP="005D0FB4">
            <w:pPr>
              <w:pStyle w:val="ListParagraph"/>
              <w:rPr>
                <w:sz w:val="24"/>
                <w:szCs w:val="24"/>
              </w:rPr>
            </w:pPr>
          </w:p>
          <w:p w:rsidR="005D0FB4" w:rsidRPr="00B01C13" w:rsidRDefault="005D0FB4" w:rsidP="005D0FB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>Find V when b = 3                                                             ……………………………</w:t>
            </w:r>
          </w:p>
          <w:p w:rsidR="005D0FB4" w:rsidRPr="00B01C13" w:rsidRDefault="005D0FB4" w:rsidP="005D0FB4">
            <w:pPr>
              <w:pStyle w:val="ListParagraph"/>
              <w:rPr>
                <w:color w:val="808080" w:themeColor="background1" w:themeShade="80"/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01C13">
              <w:rPr>
                <w:color w:val="808080" w:themeColor="background1" w:themeShade="80"/>
                <w:sz w:val="24"/>
                <w:szCs w:val="24"/>
              </w:rPr>
              <w:t>(1)</w:t>
            </w:r>
          </w:p>
          <w:p w:rsidR="005D0FB4" w:rsidRPr="00B01C13" w:rsidRDefault="005D0FB4" w:rsidP="005D0FB4">
            <w:pPr>
              <w:pStyle w:val="ListParagraph"/>
              <w:rPr>
                <w:sz w:val="24"/>
                <w:szCs w:val="24"/>
              </w:rPr>
            </w:pPr>
          </w:p>
          <w:p w:rsidR="005D0FB4" w:rsidRPr="00B01C13" w:rsidRDefault="005D0FB4" w:rsidP="005D0FB4">
            <w:pPr>
              <w:pStyle w:val="ListParagraph"/>
              <w:rPr>
                <w:sz w:val="24"/>
                <w:szCs w:val="24"/>
              </w:rPr>
            </w:pPr>
          </w:p>
          <w:p w:rsidR="005D0FB4" w:rsidRPr="00B01C13" w:rsidRDefault="00B01C13" w:rsidP="005D0FB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V when b </w:t>
            </w:r>
            <w:proofErr w:type="gramStart"/>
            <w:r>
              <w:rPr>
                <w:sz w:val="24"/>
                <w:szCs w:val="24"/>
              </w:rPr>
              <w:t xml:space="preserve">=  </w:t>
            </w:r>
            <w:r w:rsidRPr="00B01C13"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="005D0FB4" w:rsidRPr="00B01C13">
              <w:rPr>
                <w:sz w:val="24"/>
                <w:szCs w:val="24"/>
              </w:rPr>
              <w:t xml:space="preserve">                                                          …………………………….</w:t>
            </w:r>
          </w:p>
          <w:p w:rsidR="005D0FB4" w:rsidRPr="00B01C13" w:rsidRDefault="005D0FB4" w:rsidP="005D0FB4">
            <w:pPr>
              <w:pStyle w:val="ListParagraph"/>
              <w:rPr>
                <w:color w:val="808080" w:themeColor="background1" w:themeShade="80"/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01C13">
              <w:rPr>
                <w:color w:val="808080" w:themeColor="background1" w:themeShade="80"/>
                <w:sz w:val="24"/>
                <w:szCs w:val="24"/>
              </w:rPr>
              <w:t>(2)</w:t>
            </w:r>
          </w:p>
          <w:p w:rsidR="005D0FB4" w:rsidRPr="005D0FB4" w:rsidRDefault="005D0FB4" w:rsidP="005D0FB4">
            <w:pPr>
              <w:pStyle w:val="ListParagraph"/>
              <w:rPr>
                <w:color w:val="808080" w:themeColor="background1" w:themeShade="80"/>
              </w:rPr>
            </w:pPr>
          </w:p>
        </w:tc>
      </w:tr>
      <w:tr w:rsidR="00ED5DE1" w:rsidTr="008E5BCF">
        <w:tc>
          <w:tcPr>
            <w:tcW w:w="2138" w:type="dxa"/>
          </w:tcPr>
          <w:p w:rsidR="008E5BCF" w:rsidRDefault="00C8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                  a</w:t>
            </w:r>
          </w:p>
          <w:p w:rsidR="008E5BCF" w:rsidRDefault="008E5BCF">
            <w:pPr>
              <w:rPr>
                <w:b/>
                <w:sz w:val="28"/>
                <w:szCs w:val="28"/>
              </w:rPr>
            </w:pPr>
          </w:p>
          <w:p w:rsidR="00ED5DE1" w:rsidRPr="002B6A87" w:rsidRDefault="00ED5DE1">
            <w:pPr>
              <w:rPr>
                <w:b/>
                <w:sz w:val="28"/>
                <w:szCs w:val="28"/>
              </w:rPr>
            </w:pPr>
            <w:r w:rsidRPr="002B6A87">
              <w:rPr>
                <w:b/>
                <w:sz w:val="28"/>
                <w:szCs w:val="28"/>
              </w:rPr>
              <w:t>Expanding and factorising expressions</w:t>
            </w:r>
          </w:p>
        </w:tc>
        <w:tc>
          <w:tcPr>
            <w:tcW w:w="8616" w:type="dxa"/>
          </w:tcPr>
          <w:p w:rsidR="000B5D0E" w:rsidRPr="00B01C13" w:rsidRDefault="000B5D0E">
            <w:pPr>
              <w:rPr>
                <w:sz w:val="24"/>
                <w:szCs w:val="24"/>
              </w:rPr>
            </w:pPr>
          </w:p>
          <w:p w:rsidR="000B5D0E" w:rsidRPr="00B01C13" w:rsidRDefault="000B5D0E">
            <w:pPr>
              <w:rPr>
                <w:sz w:val="24"/>
                <w:szCs w:val="24"/>
              </w:rPr>
            </w:pPr>
            <w:proofErr w:type="gramStart"/>
            <w:r w:rsidRPr="00B01C13">
              <w:rPr>
                <w:sz w:val="24"/>
                <w:szCs w:val="24"/>
              </w:rPr>
              <w:t>Expand  4</w:t>
            </w:r>
            <w:proofErr w:type="gramEnd"/>
            <w:r w:rsidRPr="00B01C13">
              <w:rPr>
                <w:sz w:val="24"/>
                <w:szCs w:val="24"/>
              </w:rPr>
              <w:t>(</w:t>
            </w:r>
            <w:r w:rsidR="006A071C" w:rsidRPr="00B01C13">
              <w:rPr>
                <w:sz w:val="24"/>
                <w:szCs w:val="24"/>
              </w:rPr>
              <w:t xml:space="preserve"> </w:t>
            </w:r>
            <w:r w:rsidR="006A071C" w:rsidRPr="00B01C1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6A071C" w:rsidRPr="00B01C13">
              <w:rPr>
                <w:sz w:val="24"/>
                <w:szCs w:val="24"/>
              </w:rPr>
              <w:t xml:space="preserve"> </w:t>
            </w:r>
            <w:r w:rsidRPr="00B01C13">
              <w:rPr>
                <w:sz w:val="24"/>
                <w:szCs w:val="24"/>
              </w:rPr>
              <w:t>+ 2 )                                                                      ………………………………..</w:t>
            </w:r>
          </w:p>
          <w:p w:rsidR="000B5D0E" w:rsidRDefault="000B5D0E">
            <w:pPr>
              <w:rPr>
                <w:color w:val="808080" w:themeColor="background1" w:themeShade="80"/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B01C13">
              <w:rPr>
                <w:color w:val="808080" w:themeColor="background1" w:themeShade="80"/>
                <w:sz w:val="24"/>
                <w:szCs w:val="24"/>
              </w:rPr>
              <w:t>(1)</w:t>
            </w:r>
          </w:p>
          <w:p w:rsidR="00B01C13" w:rsidRPr="00B01C13" w:rsidRDefault="00B01C1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B01C13" w:rsidRPr="00B01C13" w:rsidRDefault="00B01C13">
            <w:pPr>
              <w:rPr>
                <w:sz w:val="24"/>
                <w:szCs w:val="24"/>
              </w:rPr>
            </w:pPr>
          </w:p>
          <w:p w:rsidR="00B01C13" w:rsidRDefault="000B5D0E">
            <w:pPr>
              <w:rPr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>Simplify  3</w:t>
            </w:r>
            <w:r w:rsidR="006A071C" w:rsidRPr="00B01C1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6A071C" w:rsidRPr="00B01C13">
              <w:rPr>
                <w:sz w:val="24"/>
                <w:szCs w:val="24"/>
                <w:vertAlign w:val="superscript"/>
              </w:rPr>
              <w:t xml:space="preserve"> </w:t>
            </w:r>
            <w:r w:rsidRPr="00B01C13">
              <w:rPr>
                <w:sz w:val="24"/>
                <w:szCs w:val="24"/>
                <w:vertAlign w:val="superscript"/>
              </w:rPr>
              <w:t>2</w:t>
            </w:r>
            <w:r w:rsidRPr="00B01C13">
              <w:rPr>
                <w:sz w:val="24"/>
                <w:szCs w:val="24"/>
              </w:rPr>
              <w:t xml:space="preserve"> + 12x  </w:t>
            </w:r>
          </w:p>
          <w:p w:rsidR="000B5D0E" w:rsidRPr="00B01C13" w:rsidRDefault="00B0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0B5D0E" w:rsidRPr="00B01C13">
              <w:rPr>
                <w:sz w:val="24"/>
                <w:szCs w:val="24"/>
              </w:rPr>
              <w:t xml:space="preserve">                                                                   ………………………………..</w:t>
            </w:r>
          </w:p>
          <w:p w:rsidR="000B5D0E" w:rsidRPr="00B01C13" w:rsidRDefault="000B5D0E">
            <w:pPr>
              <w:rPr>
                <w:color w:val="808080" w:themeColor="background1" w:themeShade="80"/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B01C13">
              <w:rPr>
                <w:color w:val="808080" w:themeColor="background1" w:themeShade="80"/>
                <w:sz w:val="24"/>
                <w:szCs w:val="24"/>
              </w:rPr>
              <w:t>(2)</w:t>
            </w:r>
          </w:p>
          <w:p w:rsidR="000B5D0E" w:rsidRPr="00B01C13" w:rsidRDefault="000B5D0E">
            <w:pPr>
              <w:rPr>
                <w:sz w:val="24"/>
                <w:szCs w:val="24"/>
              </w:rPr>
            </w:pPr>
          </w:p>
          <w:p w:rsidR="00B01C13" w:rsidRDefault="00B01C13">
            <w:pPr>
              <w:rPr>
                <w:sz w:val="24"/>
                <w:szCs w:val="24"/>
              </w:rPr>
            </w:pPr>
          </w:p>
          <w:p w:rsidR="00B01C13" w:rsidRDefault="000B5D0E">
            <w:pPr>
              <w:rPr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>Expand (</w:t>
            </w:r>
            <w:r w:rsidR="006A071C" w:rsidRPr="00B01C13">
              <w:rPr>
                <w:sz w:val="24"/>
                <w:szCs w:val="24"/>
              </w:rPr>
              <w:t xml:space="preserve"> </w:t>
            </w:r>
            <w:r w:rsidR="006A071C" w:rsidRPr="00B01C1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B01C13">
              <w:rPr>
                <w:sz w:val="24"/>
                <w:szCs w:val="24"/>
              </w:rPr>
              <w:t xml:space="preserve"> + 3 )(</w:t>
            </w:r>
            <w:r w:rsidR="006A071C" w:rsidRPr="00B01C13">
              <w:rPr>
                <w:sz w:val="24"/>
                <w:szCs w:val="24"/>
              </w:rPr>
              <w:t xml:space="preserve"> </w:t>
            </w:r>
            <w:r w:rsidR="006A071C" w:rsidRPr="00B01C1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B01C13">
              <w:rPr>
                <w:sz w:val="24"/>
                <w:szCs w:val="24"/>
              </w:rPr>
              <w:t xml:space="preserve"> + 4 )</w:t>
            </w:r>
          </w:p>
          <w:p w:rsidR="000B5D0E" w:rsidRPr="00B01C13" w:rsidRDefault="00B0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0B5D0E" w:rsidRPr="00B01C13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0B5D0E" w:rsidRPr="00B01C13">
              <w:rPr>
                <w:sz w:val="24"/>
                <w:szCs w:val="24"/>
              </w:rPr>
              <w:t xml:space="preserve">          …………………………………</w:t>
            </w:r>
          </w:p>
          <w:p w:rsidR="000B5D0E" w:rsidRPr="00B01C13" w:rsidRDefault="000B5D0E">
            <w:pPr>
              <w:rPr>
                <w:color w:val="808080" w:themeColor="background1" w:themeShade="80"/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B01C13">
              <w:rPr>
                <w:color w:val="808080" w:themeColor="background1" w:themeShade="80"/>
                <w:sz w:val="24"/>
                <w:szCs w:val="24"/>
              </w:rPr>
              <w:t>(2)</w:t>
            </w:r>
          </w:p>
          <w:p w:rsidR="000B5D0E" w:rsidRPr="000B5D0E" w:rsidRDefault="000B5D0E">
            <w:pPr>
              <w:rPr>
                <w:color w:val="808080" w:themeColor="background1" w:themeShade="80"/>
              </w:rPr>
            </w:pPr>
          </w:p>
        </w:tc>
      </w:tr>
      <w:tr w:rsidR="00ED5DE1" w:rsidTr="007B04F4">
        <w:trPr>
          <w:trHeight w:val="3248"/>
        </w:trPr>
        <w:tc>
          <w:tcPr>
            <w:tcW w:w="2138" w:type="dxa"/>
          </w:tcPr>
          <w:p w:rsidR="008E5BCF" w:rsidRDefault="00C81CB1" w:rsidP="004C2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                 a</w:t>
            </w:r>
          </w:p>
          <w:p w:rsidR="008E5BCF" w:rsidRDefault="008E5BCF" w:rsidP="004C2856">
            <w:pPr>
              <w:rPr>
                <w:b/>
                <w:sz w:val="28"/>
                <w:szCs w:val="28"/>
              </w:rPr>
            </w:pPr>
          </w:p>
          <w:p w:rsidR="008E5BCF" w:rsidRDefault="008E5BCF" w:rsidP="004C2856">
            <w:pPr>
              <w:rPr>
                <w:b/>
                <w:sz w:val="28"/>
                <w:szCs w:val="28"/>
              </w:rPr>
            </w:pPr>
          </w:p>
          <w:p w:rsidR="00ED5DE1" w:rsidRPr="002B6A87" w:rsidRDefault="004C2856" w:rsidP="004C2856">
            <w:pPr>
              <w:rPr>
                <w:b/>
                <w:sz w:val="28"/>
                <w:szCs w:val="28"/>
              </w:rPr>
            </w:pPr>
            <w:r w:rsidRPr="002B6A87">
              <w:rPr>
                <w:b/>
                <w:sz w:val="28"/>
                <w:szCs w:val="28"/>
              </w:rPr>
              <w:t>Simplifying and c</w:t>
            </w:r>
            <w:r w:rsidR="00ED5DE1" w:rsidRPr="002B6A87">
              <w:rPr>
                <w:b/>
                <w:sz w:val="28"/>
                <w:szCs w:val="28"/>
              </w:rPr>
              <w:t>ollecting terms</w:t>
            </w:r>
          </w:p>
        </w:tc>
        <w:tc>
          <w:tcPr>
            <w:tcW w:w="8616" w:type="dxa"/>
          </w:tcPr>
          <w:p w:rsidR="004C2856" w:rsidRDefault="004C2856" w:rsidP="004C2856">
            <w:pPr>
              <w:pStyle w:val="ListParagraph"/>
              <w:jc w:val="both"/>
            </w:pPr>
          </w:p>
          <w:p w:rsidR="00ED5DE1" w:rsidRPr="00B01C13" w:rsidRDefault="004C2856" w:rsidP="004C285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>Simplify      d + d + d + d + d                             …………………………</w:t>
            </w:r>
          </w:p>
          <w:p w:rsidR="004C2856" w:rsidRPr="00B01C13" w:rsidRDefault="004C2856" w:rsidP="004C2856">
            <w:pPr>
              <w:pStyle w:val="ListParagraph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B01C13">
              <w:rPr>
                <w:color w:val="808080" w:themeColor="background1" w:themeShade="80"/>
                <w:sz w:val="24"/>
                <w:szCs w:val="24"/>
              </w:rPr>
              <w:t>(1)</w:t>
            </w:r>
          </w:p>
          <w:p w:rsidR="004C2856" w:rsidRDefault="004C2856" w:rsidP="004C2856">
            <w:pPr>
              <w:pStyle w:val="ListParagraph"/>
              <w:rPr>
                <w:sz w:val="24"/>
                <w:szCs w:val="24"/>
              </w:rPr>
            </w:pPr>
          </w:p>
          <w:p w:rsidR="007B04F4" w:rsidRPr="00B01C13" w:rsidRDefault="007B04F4" w:rsidP="004C2856">
            <w:pPr>
              <w:pStyle w:val="ListParagraph"/>
              <w:rPr>
                <w:sz w:val="24"/>
                <w:szCs w:val="24"/>
              </w:rPr>
            </w:pPr>
          </w:p>
          <w:p w:rsidR="004C2856" w:rsidRPr="00B01C13" w:rsidRDefault="004C2856" w:rsidP="004C28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Simplify      3 x m x 2                                       </w:t>
            </w:r>
            <w:r w:rsidR="00B01C13">
              <w:rPr>
                <w:sz w:val="24"/>
                <w:szCs w:val="24"/>
              </w:rPr>
              <w:t xml:space="preserve">      </w:t>
            </w:r>
            <w:r w:rsidRPr="00B01C13">
              <w:rPr>
                <w:sz w:val="24"/>
                <w:szCs w:val="24"/>
              </w:rPr>
              <w:t xml:space="preserve">  …………………………</w:t>
            </w:r>
          </w:p>
          <w:p w:rsidR="004C2856" w:rsidRPr="00B01C13" w:rsidRDefault="004C2856" w:rsidP="004C2856">
            <w:pPr>
              <w:pStyle w:val="ListParagraph"/>
              <w:rPr>
                <w:color w:val="808080" w:themeColor="background1" w:themeShade="80"/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B01C13">
              <w:rPr>
                <w:sz w:val="24"/>
                <w:szCs w:val="24"/>
              </w:rPr>
              <w:t xml:space="preserve">         </w:t>
            </w:r>
            <w:r w:rsidRPr="00B01C13">
              <w:rPr>
                <w:sz w:val="24"/>
                <w:szCs w:val="24"/>
              </w:rPr>
              <w:t xml:space="preserve">             </w:t>
            </w:r>
            <w:r w:rsidRPr="00B01C13">
              <w:rPr>
                <w:color w:val="808080" w:themeColor="background1" w:themeShade="80"/>
                <w:sz w:val="24"/>
                <w:szCs w:val="24"/>
              </w:rPr>
              <w:t>(1)</w:t>
            </w:r>
          </w:p>
          <w:p w:rsidR="004C2856" w:rsidRDefault="004C2856" w:rsidP="004C2856">
            <w:pPr>
              <w:rPr>
                <w:sz w:val="24"/>
                <w:szCs w:val="24"/>
              </w:rPr>
            </w:pPr>
          </w:p>
          <w:p w:rsidR="007B04F4" w:rsidRPr="00B01C13" w:rsidRDefault="007B04F4" w:rsidP="004C2856">
            <w:pPr>
              <w:rPr>
                <w:sz w:val="24"/>
                <w:szCs w:val="24"/>
              </w:rPr>
            </w:pPr>
          </w:p>
          <w:p w:rsidR="004C2856" w:rsidRPr="00B01C13" w:rsidRDefault="004C2856" w:rsidP="004C28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Simplify      6k + 3j – 2k + 5j                            </w:t>
            </w:r>
            <w:r w:rsidR="00B01C13">
              <w:rPr>
                <w:sz w:val="24"/>
                <w:szCs w:val="24"/>
              </w:rPr>
              <w:t xml:space="preserve">      </w:t>
            </w:r>
            <w:r w:rsidRPr="00B01C13">
              <w:rPr>
                <w:sz w:val="24"/>
                <w:szCs w:val="24"/>
              </w:rPr>
              <w:t xml:space="preserve"> …………………………</w:t>
            </w:r>
          </w:p>
          <w:p w:rsidR="004C2856" w:rsidRPr="00B01C13" w:rsidRDefault="004C2856" w:rsidP="004C2856">
            <w:pPr>
              <w:rPr>
                <w:color w:val="808080" w:themeColor="background1" w:themeShade="80"/>
                <w:sz w:val="24"/>
                <w:szCs w:val="24"/>
              </w:rPr>
            </w:pPr>
            <w:r w:rsidRPr="00B01C13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B01C13">
              <w:rPr>
                <w:sz w:val="24"/>
                <w:szCs w:val="24"/>
              </w:rPr>
              <w:t xml:space="preserve">        </w:t>
            </w:r>
            <w:r w:rsidRPr="00B01C13">
              <w:rPr>
                <w:sz w:val="24"/>
                <w:szCs w:val="24"/>
              </w:rPr>
              <w:t xml:space="preserve">     </w:t>
            </w:r>
            <w:r w:rsidRPr="00B01C13">
              <w:rPr>
                <w:color w:val="808080" w:themeColor="background1" w:themeShade="80"/>
                <w:sz w:val="24"/>
                <w:szCs w:val="24"/>
              </w:rPr>
              <w:t>(2)</w:t>
            </w:r>
          </w:p>
          <w:p w:rsidR="004C2856" w:rsidRDefault="004C2856" w:rsidP="004C2856">
            <w:r>
              <w:t xml:space="preserve"> </w:t>
            </w:r>
          </w:p>
          <w:p w:rsidR="00980173" w:rsidRDefault="00980173" w:rsidP="004C2856"/>
          <w:p w:rsidR="00980173" w:rsidRDefault="00980173" w:rsidP="004C2856"/>
          <w:p w:rsidR="00980173" w:rsidRDefault="00980173" w:rsidP="004C2856"/>
          <w:p w:rsidR="00980173" w:rsidRDefault="00980173" w:rsidP="004C2856"/>
        </w:tc>
      </w:tr>
      <w:tr w:rsidR="00ED5DE1" w:rsidTr="008E5BCF">
        <w:tc>
          <w:tcPr>
            <w:tcW w:w="2138" w:type="dxa"/>
          </w:tcPr>
          <w:p w:rsidR="007B04F4" w:rsidRDefault="00C8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                   a</w:t>
            </w:r>
          </w:p>
          <w:p w:rsidR="007B04F4" w:rsidRDefault="007B04F4">
            <w:pPr>
              <w:rPr>
                <w:b/>
                <w:sz w:val="28"/>
                <w:szCs w:val="28"/>
              </w:rPr>
            </w:pPr>
          </w:p>
          <w:p w:rsidR="007B04F4" w:rsidRDefault="007B04F4">
            <w:pPr>
              <w:rPr>
                <w:b/>
                <w:sz w:val="28"/>
                <w:szCs w:val="28"/>
              </w:rPr>
            </w:pPr>
          </w:p>
          <w:p w:rsidR="00ED5DE1" w:rsidRPr="002B6A87" w:rsidRDefault="00ED5DE1">
            <w:pPr>
              <w:rPr>
                <w:b/>
                <w:sz w:val="28"/>
                <w:szCs w:val="28"/>
              </w:rPr>
            </w:pPr>
            <w:r w:rsidRPr="002B6A87">
              <w:rPr>
                <w:b/>
                <w:sz w:val="28"/>
                <w:szCs w:val="28"/>
              </w:rPr>
              <w:t>Solving equations</w:t>
            </w:r>
          </w:p>
        </w:tc>
        <w:tc>
          <w:tcPr>
            <w:tcW w:w="8616" w:type="dxa"/>
          </w:tcPr>
          <w:p w:rsidR="004C2856" w:rsidRPr="007B04F4" w:rsidRDefault="004C2856" w:rsidP="004C2856">
            <w:pPr>
              <w:pStyle w:val="ListParagraph"/>
              <w:rPr>
                <w:sz w:val="24"/>
                <w:szCs w:val="24"/>
              </w:rPr>
            </w:pPr>
          </w:p>
          <w:p w:rsidR="004C2856" w:rsidRPr="007B04F4" w:rsidRDefault="004C2856" w:rsidP="004C2856">
            <w:pPr>
              <w:pStyle w:val="ListParagraph"/>
              <w:rPr>
                <w:sz w:val="24"/>
                <w:szCs w:val="24"/>
              </w:rPr>
            </w:pPr>
          </w:p>
          <w:p w:rsidR="004C2856" w:rsidRPr="007B04F4" w:rsidRDefault="004C2856" w:rsidP="004C28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B04F4">
              <w:rPr>
                <w:sz w:val="24"/>
                <w:szCs w:val="24"/>
              </w:rPr>
              <w:t xml:space="preserve">  Solve    4</w:t>
            </w:r>
            <w:r w:rsidRPr="007B04F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7B04F4">
              <w:rPr>
                <w:sz w:val="24"/>
                <w:szCs w:val="24"/>
              </w:rPr>
              <w:t xml:space="preserve"> = 20                                         </w:t>
            </w:r>
            <w:r w:rsidRPr="007B04F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7B04F4">
              <w:rPr>
                <w:sz w:val="24"/>
                <w:szCs w:val="24"/>
              </w:rPr>
              <w:t xml:space="preserve"> </w:t>
            </w:r>
            <w:proofErr w:type="gramStart"/>
            <w:r w:rsidRPr="007B04F4">
              <w:rPr>
                <w:sz w:val="24"/>
                <w:szCs w:val="24"/>
              </w:rPr>
              <w:t>=  …</w:t>
            </w:r>
            <w:proofErr w:type="gramEnd"/>
            <w:r w:rsidRPr="007B04F4">
              <w:rPr>
                <w:sz w:val="24"/>
                <w:szCs w:val="24"/>
              </w:rPr>
              <w:t>………………………..</w:t>
            </w:r>
          </w:p>
          <w:p w:rsidR="004C2856" w:rsidRPr="007B04F4" w:rsidRDefault="004C2856" w:rsidP="004C2856">
            <w:pPr>
              <w:pStyle w:val="ListParagraph"/>
              <w:rPr>
                <w:color w:val="808080" w:themeColor="background1" w:themeShade="80"/>
                <w:sz w:val="24"/>
                <w:szCs w:val="24"/>
              </w:rPr>
            </w:pPr>
            <w:r w:rsidRPr="007B04F4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7B04F4">
              <w:rPr>
                <w:color w:val="808080" w:themeColor="background1" w:themeShade="80"/>
                <w:sz w:val="24"/>
                <w:szCs w:val="24"/>
              </w:rPr>
              <w:t>(1)</w:t>
            </w:r>
          </w:p>
          <w:p w:rsidR="004C2856" w:rsidRPr="007B04F4" w:rsidRDefault="004C2856" w:rsidP="004C2856">
            <w:pPr>
              <w:pStyle w:val="ListParagraph"/>
              <w:rPr>
                <w:sz w:val="24"/>
                <w:szCs w:val="24"/>
              </w:rPr>
            </w:pPr>
          </w:p>
          <w:p w:rsidR="004C2856" w:rsidRPr="007B04F4" w:rsidRDefault="004C2856" w:rsidP="004C2856">
            <w:pPr>
              <w:pStyle w:val="ListParagraph"/>
              <w:rPr>
                <w:sz w:val="24"/>
                <w:szCs w:val="24"/>
              </w:rPr>
            </w:pPr>
          </w:p>
          <w:p w:rsidR="004C2856" w:rsidRPr="007B04F4" w:rsidRDefault="004C2856" w:rsidP="004C28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B04F4">
              <w:rPr>
                <w:sz w:val="24"/>
                <w:szCs w:val="24"/>
              </w:rPr>
              <w:t xml:space="preserve">  Solve   y – 8 = 13                                      y = ……………………………</w:t>
            </w:r>
          </w:p>
          <w:p w:rsidR="004C2856" w:rsidRPr="007B04F4" w:rsidRDefault="004C2856" w:rsidP="004C2856">
            <w:pPr>
              <w:pStyle w:val="ListParagraph"/>
              <w:rPr>
                <w:color w:val="808080" w:themeColor="background1" w:themeShade="80"/>
                <w:sz w:val="24"/>
                <w:szCs w:val="24"/>
              </w:rPr>
            </w:pPr>
            <w:r w:rsidRPr="007B04F4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7B04F4">
              <w:rPr>
                <w:color w:val="808080" w:themeColor="background1" w:themeShade="80"/>
                <w:sz w:val="24"/>
                <w:szCs w:val="24"/>
              </w:rPr>
              <w:t>(1)</w:t>
            </w:r>
          </w:p>
          <w:p w:rsidR="004C2856" w:rsidRPr="007B04F4" w:rsidRDefault="004C2856" w:rsidP="004C2856">
            <w:pPr>
              <w:pStyle w:val="ListParagraph"/>
              <w:rPr>
                <w:sz w:val="24"/>
                <w:szCs w:val="24"/>
              </w:rPr>
            </w:pPr>
          </w:p>
          <w:p w:rsidR="004C2856" w:rsidRPr="007B04F4" w:rsidRDefault="004C2856" w:rsidP="004C2856">
            <w:pPr>
              <w:pStyle w:val="ListParagraph"/>
              <w:rPr>
                <w:sz w:val="24"/>
                <w:szCs w:val="24"/>
              </w:rPr>
            </w:pPr>
            <w:r w:rsidRPr="007B04F4">
              <w:rPr>
                <w:sz w:val="24"/>
                <w:szCs w:val="24"/>
              </w:rPr>
              <w:t xml:space="preserve"> </w:t>
            </w:r>
          </w:p>
          <w:p w:rsidR="004C2856" w:rsidRPr="007B04F4" w:rsidRDefault="004C2856" w:rsidP="004C28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B04F4">
              <w:rPr>
                <w:sz w:val="24"/>
                <w:szCs w:val="24"/>
              </w:rPr>
              <w:t xml:space="preserve">  Solve   3m + 7 = 34                                  m = ………………………….</w:t>
            </w:r>
          </w:p>
          <w:p w:rsidR="004C2856" w:rsidRPr="00980173" w:rsidRDefault="004C2856" w:rsidP="00980173">
            <w:pPr>
              <w:pStyle w:val="ListParagraph"/>
              <w:rPr>
                <w:color w:val="808080" w:themeColor="background1" w:themeShade="80"/>
                <w:sz w:val="24"/>
                <w:szCs w:val="24"/>
              </w:rPr>
            </w:pPr>
            <w:r w:rsidRPr="007B04F4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7B04F4">
              <w:rPr>
                <w:color w:val="808080" w:themeColor="background1" w:themeShade="80"/>
                <w:sz w:val="24"/>
                <w:szCs w:val="24"/>
              </w:rPr>
              <w:t>(2)</w:t>
            </w:r>
          </w:p>
        </w:tc>
      </w:tr>
      <w:tr w:rsidR="00ED5DE1" w:rsidTr="008E5BCF">
        <w:tc>
          <w:tcPr>
            <w:tcW w:w="2138" w:type="dxa"/>
          </w:tcPr>
          <w:p w:rsidR="008E5BCF" w:rsidRDefault="00C8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              a</w:t>
            </w:r>
          </w:p>
          <w:p w:rsidR="008E5BCF" w:rsidRDefault="008E5BCF">
            <w:pPr>
              <w:rPr>
                <w:b/>
                <w:sz w:val="28"/>
                <w:szCs w:val="28"/>
              </w:rPr>
            </w:pPr>
          </w:p>
          <w:p w:rsidR="008E5BCF" w:rsidRDefault="008E5BCF">
            <w:pPr>
              <w:rPr>
                <w:b/>
                <w:sz w:val="28"/>
                <w:szCs w:val="28"/>
              </w:rPr>
            </w:pPr>
          </w:p>
          <w:p w:rsidR="00ED5DE1" w:rsidRPr="002B6A87" w:rsidRDefault="00ED5DE1">
            <w:pPr>
              <w:rPr>
                <w:b/>
                <w:sz w:val="28"/>
                <w:szCs w:val="28"/>
              </w:rPr>
            </w:pPr>
            <w:r w:rsidRPr="002B6A87">
              <w:rPr>
                <w:b/>
                <w:sz w:val="28"/>
                <w:szCs w:val="28"/>
              </w:rPr>
              <w:t>Interior/ Exterior angles</w:t>
            </w:r>
          </w:p>
        </w:tc>
        <w:tc>
          <w:tcPr>
            <w:tcW w:w="8616" w:type="dxa"/>
          </w:tcPr>
          <w:p w:rsidR="00ED5DE1" w:rsidRDefault="004C2856">
            <w:r>
              <w:rPr>
                <w:noProof/>
                <w:lang w:eastAsia="en-GB"/>
              </w:rPr>
              <w:drawing>
                <wp:inline distT="0" distB="0" distL="0" distR="0" wp14:anchorId="443D288E" wp14:editId="7949A620">
                  <wp:extent cx="4877502" cy="22783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875" cy="227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FB4" w:rsidRPr="008717CB" w:rsidRDefault="005D0FB4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8717CB">
              <w:rPr>
                <w:color w:val="808080" w:themeColor="background1" w:themeShade="80"/>
                <w:sz w:val="24"/>
                <w:szCs w:val="24"/>
              </w:rPr>
              <w:t>(4)</w:t>
            </w:r>
          </w:p>
        </w:tc>
      </w:tr>
      <w:tr w:rsidR="00ED5DE1" w:rsidTr="008E5BCF">
        <w:tc>
          <w:tcPr>
            <w:tcW w:w="2138" w:type="dxa"/>
          </w:tcPr>
          <w:p w:rsidR="008E5BCF" w:rsidRDefault="00C8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              a</w:t>
            </w:r>
          </w:p>
          <w:p w:rsidR="008E5BCF" w:rsidRDefault="008E5BCF">
            <w:pPr>
              <w:rPr>
                <w:b/>
                <w:sz w:val="28"/>
                <w:szCs w:val="28"/>
              </w:rPr>
            </w:pPr>
          </w:p>
          <w:p w:rsidR="008E5BCF" w:rsidRDefault="008E5BCF">
            <w:pPr>
              <w:rPr>
                <w:b/>
                <w:sz w:val="28"/>
                <w:szCs w:val="28"/>
              </w:rPr>
            </w:pPr>
          </w:p>
          <w:p w:rsidR="008E5BCF" w:rsidRDefault="008E5BCF">
            <w:pPr>
              <w:rPr>
                <w:b/>
                <w:sz w:val="28"/>
                <w:szCs w:val="28"/>
              </w:rPr>
            </w:pPr>
          </w:p>
          <w:p w:rsidR="008E5BCF" w:rsidRDefault="008E5BCF">
            <w:pPr>
              <w:rPr>
                <w:b/>
                <w:sz w:val="28"/>
                <w:szCs w:val="28"/>
              </w:rPr>
            </w:pPr>
          </w:p>
          <w:p w:rsidR="00ED5DE1" w:rsidRPr="002B6A87" w:rsidRDefault="00ED5DE1">
            <w:pPr>
              <w:rPr>
                <w:b/>
                <w:sz w:val="28"/>
                <w:szCs w:val="28"/>
              </w:rPr>
            </w:pPr>
            <w:r w:rsidRPr="002B6A87">
              <w:rPr>
                <w:b/>
                <w:sz w:val="28"/>
                <w:szCs w:val="28"/>
              </w:rPr>
              <w:t>Angles in parallel lines</w:t>
            </w:r>
          </w:p>
        </w:tc>
        <w:tc>
          <w:tcPr>
            <w:tcW w:w="8616" w:type="dxa"/>
          </w:tcPr>
          <w:p w:rsidR="008717CB" w:rsidRDefault="005D0FB4">
            <w:pPr>
              <w:rPr>
                <w:color w:val="808080" w:themeColor="background1" w:themeShade="8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B59646" wp14:editId="4C52C5E9">
                  <wp:extent cx="4029075" cy="3438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BCF" w:rsidRPr="00033063" w:rsidRDefault="008717C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                                                                                                                                      </w:t>
            </w:r>
            <w:r w:rsidR="00033063">
              <w:rPr>
                <w:color w:val="808080" w:themeColor="background1" w:themeShade="80"/>
              </w:rPr>
              <w:t>(3)</w:t>
            </w:r>
          </w:p>
        </w:tc>
      </w:tr>
      <w:tr w:rsidR="00ED5DE1" w:rsidTr="008E5BCF">
        <w:tc>
          <w:tcPr>
            <w:tcW w:w="2138" w:type="dxa"/>
          </w:tcPr>
          <w:p w:rsidR="00980173" w:rsidRDefault="00980173">
            <w:pPr>
              <w:rPr>
                <w:b/>
                <w:sz w:val="28"/>
                <w:szCs w:val="28"/>
              </w:rPr>
            </w:pPr>
          </w:p>
          <w:p w:rsidR="002B6A87" w:rsidRDefault="00C81CB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3                    a</w:t>
            </w: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ED5DE1" w:rsidRPr="002B6A87" w:rsidRDefault="00ED5DE1">
            <w:pPr>
              <w:rPr>
                <w:b/>
                <w:sz w:val="28"/>
                <w:szCs w:val="28"/>
              </w:rPr>
            </w:pPr>
            <w:r w:rsidRPr="002B6A87">
              <w:rPr>
                <w:b/>
                <w:sz w:val="28"/>
                <w:szCs w:val="28"/>
              </w:rPr>
              <w:t>Stem and Leaf</w:t>
            </w:r>
          </w:p>
        </w:tc>
        <w:tc>
          <w:tcPr>
            <w:tcW w:w="8616" w:type="dxa"/>
          </w:tcPr>
          <w:p w:rsidR="00ED5DE1" w:rsidRDefault="00DB1A72">
            <w:r>
              <w:rPr>
                <w:noProof/>
                <w:lang w:eastAsia="en-GB"/>
              </w:rPr>
              <w:drawing>
                <wp:inline distT="0" distB="0" distL="0" distR="0" wp14:anchorId="18ABA107" wp14:editId="0B4D4B55">
                  <wp:extent cx="3954780" cy="2050627"/>
                  <wp:effectExtent l="0" t="0" r="762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058" cy="204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A72" w:rsidRDefault="00DB1A72"/>
          <w:p w:rsidR="00DB1A72" w:rsidRPr="00D22A53" w:rsidRDefault="00DB1A72">
            <w:pPr>
              <w:rPr>
                <w:sz w:val="24"/>
                <w:szCs w:val="24"/>
              </w:rPr>
            </w:pPr>
            <w:r w:rsidRPr="00D22A53">
              <w:rPr>
                <w:sz w:val="24"/>
                <w:szCs w:val="24"/>
              </w:rPr>
              <w:t>How many cars had a speed of more than 50 miles per hour?</w:t>
            </w:r>
          </w:p>
          <w:p w:rsidR="00DB1A72" w:rsidRPr="00D22A53" w:rsidRDefault="00DB1A72">
            <w:pPr>
              <w:rPr>
                <w:sz w:val="24"/>
                <w:szCs w:val="24"/>
              </w:rPr>
            </w:pPr>
            <w:r w:rsidRPr="00D22A53">
              <w:rPr>
                <w:sz w:val="24"/>
                <w:szCs w:val="24"/>
              </w:rPr>
              <w:t xml:space="preserve">                                                                                                               ……………………………</w:t>
            </w:r>
          </w:p>
          <w:p w:rsidR="00DB1A72" w:rsidRPr="00D22A53" w:rsidRDefault="00DB1A72">
            <w:pPr>
              <w:rPr>
                <w:color w:val="808080" w:themeColor="background1" w:themeShade="80"/>
                <w:sz w:val="24"/>
                <w:szCs w:val="24"/>
              </w:rPr>
            </w:pPr>
            <w:r w:rsidRPr="00D22A5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D22A53">
              <w:rPr>
                <w:color w:val="808080" w:themeColor="background1" w:themeShade="80"/>
                <w:sz w:val="24"/>
                <w:szCs w:val="24"/>
              </w:rPr>
              <w:t>(1)</w:t>
            </w:r>
          </w:p>
          <w:p w:rsidR="00DB1A72" w:rsidRPr="00D22A53" w:rsidRDefault="00DB1A72">
            <w:pPr>
              <w:rPr>
                <w:sz w:val="24"/>
                <w:szCs w:val="24"/>
              </w:rPr>
            </w:pPr>
          </w:p>
          <w:p w:rsidR="00DB1A72" w:rsidRPr="00D22A53" w:rsidRDefault="00DB1A72">
            <w:pPr>
              <w:rPr>
                <w:sz w:val="24"/>
                <w:szCs w:val="24"/>
              </w:rPr>
            </w:pPr>
            <w:r w:rsidRPr="00D22A53">
              <w:rPr>
                <w:sz w:val="24"/>
                <w:szCs w:val="24"/>
              </w:rPr>
              <w:t>Find the median speed                                                                     …………………………….mph</w:t>
            </w:r>
          </w:p>
          <w:p w:rsidR="00DB1A72" w:rsidRPr="00D22A53" w:rsidRDefault="00DB1A72">
            <w:pPr>
              <w:rPr>
                <w:color w:val="808080" w:themeColor="background1" w:themeShade="80"/>
                <w:sz w:val="24"/>
                <w:szCs w:val="24"/>
              </w:rPr>
            </w:pPr>
            <w:r w:rsidRPr="00D22A5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D22A53">
              <w:rPr>
                <w:color w:val="808080" w:themeColor="background1" w:themeShade="80"/>
                <w:sz w:val="24"/>
                <w:szCs w:val="24"/>
              </w:rPr>
              <w:t>(1)</w:t>
            </w:r>
          </w:p>
          <w:p w:rsidR="00DB1A72" w:rsidRPr="00D22A53" w:rsidRDefault="00DB1A72">
            <w:pPr>
              <w:rPr>
                <w:sz w:val="24"/>
                <w:szCs w:val="24"/>
              </w:rPr>
            </w:pPr>
          </w:p>
          <w:p w:rsidR="00DB1A72" w:rsidRPr="00D22A53" w:rsidRDefault="00DB1A72">
            <w:pPr>
              <w:rPr>
                <w:sz w:val="24"/>
                <w:szCs w:val="24"/>
              </w:rPr>
            </w:pPr>
          </w:p>
          <w:p w:rsidR="00DB1A72" w:rsidRPr="00D22A53" w:rsidRDefault="00DB1A72">
            <w:pPr>
              <w:rPr>
                <w:sz w:val="24"/>
                <w:szCs w:val="24"/>
              </w:rPr>
            </w:pPr>
            <w:r w:rsidRPr="00D22A53">
              <w:rPr>
                <w:sz w:val="24"/>
                <w:szCs w:val="24"/>
              </w:rPr>
              <w:t>Work out the range of speeds                                                       …………………………….mph</w:t>
            </w:r>
          </w:p>
          <w:p w:rsidR="00DB1A72" w:rsidRPr="00D22A53" w:rsidRDefault="00DB1A72">
            <w:pPr>
              <w:rPr>
                <w:color w:val="808080" w:themeColor="background1" w:themeShade="80"/>
                <w:sz w:val="24"/>
                <w:szCs w:val="24"/>
              </w:rPr>
            </w:pPr>
            <w:r w:rsidRPr="00D22A5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D22A53">
              <w:rPr>
                <w:color w:val="808080" w:themeColor="background1" w:themeShade="80"/>
                <w:sz w:val="24"/>
                <w:szCs w:val="24"/>
              </w:rPr>
              <w:t>(1)</w:t>
            </w:r>
          </w:p>
          <w:p w:rsidR="00DB1A72" w:rsidRDefault="00DB1A72"/>
        </w:tc>
      </w:tr>
      <w:tr w:rsidR="00ED5DE1" w:rsidTr="008E5BCF">
        <w:tc>
          <w:tcPr>
            <w:tcW w:w="2138" w:type="dxa"/>
          </w:tcPr>
          <w:p w:rsidR="002B6A87" w:rsidRDefault="00C8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               a</w:t>
            </w:r>
          </w:p>
          <w:p w:rsidR="00C81CB1" w:rsidRDefault="00C81CB1">
            <w:pPr>
              <w:rPr>
                <w:b/>
                <w:sz w:val="28"/>
                <w:szCs w:val="28"/>
              </w:rPr>
            </w:pPr>
          </w:p>
          <w:p w:rsidR="002B6A87" w:rsidRDefault="00ED5DE1">
            <w:pPr>
              <w:rPr>
                <w:b/>
                <w:sz w:val="28"/>
                <w:szCs w:val="28"/>
              </w:rPr>
            </w:pPr>
            <w:r w:rsidRPr="002B6A87">
              <w:rPr>
                <w:b/>
                <w:sz w:val="28"/>
                <w:szCs w:val="28"/>
              </w:rPr>
              <w:t xml:space="preserve">Multiply numbers </w:t>
            </w:r>
          </w:p>
          <w:p w:rsidR="00ED5DE1" w:rsidRPr="002B6A87" w:rsidRDefault="00ED5DE1">
            <w:pPr>
              <w:rPr>
                <w:b/>
                <w:sz w:val="28"/>
                <w:szCs w:val="28"/>
              </w:rPr>
            </w:pPr>
            <w:r w:rsidRPr="002B6A87">
              <w:rPr>
                <w:b/>
                <w:sz w:val="28"/>
                <w:szCs w:val="28"/>
              </w:rPr>
              <w:t xml:space="preserve">(non </w:t>
            </w:r>
            <w:proofErr w:type="spellStart"/>
            <w:r w:rsidRPr="002B6A87">
              <w:rPr>
                <w:b/>
                <w:sz w:val="28"/>
                <w:szCs w:val="28"/>
              </w:rPr>
              <w:t>calc</w:t>
            </w:r>
            <w:proofErr w:type="spellEnd"/>
            <w:r w:rsidRPr="002B6A8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616" w:type="dxa"/>
          </w:tcPr>
          <w:p w:rsidR="00D22A53" w:rsidRDefault="00D22A53"/>
          <w:p w:rsidR="00ED5DE1" w:rsidRPr="00D22A53" w:rsidRDefault="003B67C8">
            <w:pPr>
              <w:rPr>
                <w:sz w:val="24"/>
                <w:szCs w:val="24"/>
              </w:rPr>
            </w:pPr>
            <w:r w:rsidRPr="00D22A53">
              <w:rPr>
                <w:sz w:val="24"/>
                <w:szCs w:val="24"/>
              </w:rPr>
              <w:t>Multiply 36 x 42</w:t>
            </w:r>
          </w:p>
          <w:p w:rsidR="003B67C8" w:rsidRPr="00D22A53" w:rsidRDefault="003B67C8">
            <w:pPr>
              <w:rPr>
                <w:sz w:val="24"/>
                <w:szCs w:val="24"/>
              </w:rPr>
            </w:pPr>
          </w:p>
          <w:p w:rsidR="003B67C8" w:rsidRPr="00D22A53" w:rsidRDefault="003B67C8">
            <w:pPr>
              <w:rPr>
                <w:sz w:val="24"/>
                <w:szCs w:val="24"/>
              </w:rPr>
            </w:pPr>
          </w:p>
          <w:p w:rsidR="008E5BCF" w:rsidRPr="00D22A53" w:rsidRDefault="008E5BCF">
            <w:pPr>
              <w:rPr>
                <w:sz w:val="24"/>
                <w:szCs w:val="24"/>
              </w:rPr>
            </w:pPr>
          </w:p>
          <w:p w:rsidR="003B67C8" w:rsidRPr="00D22A53" w:rsidRDefault="003B67C8">
            <w:pPr>
              <w:rPr>
                <w:sz w:val="24"/>
                <w:szCs w:val="24"/>
              </w:rPr>
            </w:pPr>
          </w:p>
          <w:p w:rsidR="003B67C8" w:rsidRPr="00D22A53" w:rsidRDefault="003B67C8">
            <w:pPr>
              <w:rPr>
                <w:sz w:val="24"/>
                <w:szCs w:val="24"/>
              </w:rPr>
            </w:pPr>
            <w:r w:rsidRPr="00D22A53">
              <w:rPr>
                <w:sz w:val="24"/>
                <w:szCs w:val="24"/>
              </w:rPr>
              <w:t xml:space="preserve">                                                                                                            …………………………………….</w:t>
            </w:r>
          </w:p>
          <w:p w:rsidR="003B67C8" w:rsidRPr="00D22A53" w:rsidRDefault="003B67C8">
            <w:pPr>
              <w:rPr>
                <w:color w:val="808080" w:themeColor="background1" w:themeShade="80"/>
                <w:sz w:val="24"/>
                <w:szCs w:val="24"/>
              </w:rPr>
            </w:pPr>
            <w:r w:rsidRPr="00D22A5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D22A53">
              <w:rPr>
                <w:color w:val="808080" w:themeColor="background1" w:themeShade="80"/>
                <w:sz w:val="24"/>
                <w:szCs w:val="24"/>
              </w:rPr>
              <w:t>(2)</w:t>
            </w:r>
          </w:p>
          <w:p w:rsidR="003B67C8" w:rsidRDefault="003B67C8"/>
        </w:tc>
      </w:tr>
      <w:tr w:rsidR="00ED5DE1" w:rsidTr="008E5BCF">
        <w:tc>
          <w:tcPr>
            <w:tcW w:w="2138" w:type="dxa"/>
          </w:tcPr>
          <w:p w:rsidR="002B6A87" w:rsidRDefault="00C8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                a</w:t>
            </w: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2B6A87" w:rsidRDefault="002B6A87">
            <w:pPr>
              <w:rPr>
                <w:b/>
                <w:sz w:val="28"/>
                <w:szCs w:val="28"/>
              </w:rPr>
            </w:pPr>
          </w:p>
          <w:p w:rsidR="00ED5DE1" w:rsidRDefault="00ED5DE1">
            <w:r w:rsidRPr="002B6A87">
              <w:rPr>
                <w:b/>
                <w:sz w:val="28"/>
                <w:szCs w:val="28"/>
              </w:rPr>
              <w:t>Tessellation</w:t>
            </w:r>
          </w:p>
        </w:tc>
        <w:tc>
          <w:tcPr>
            <w:tcW w:w="8616" w:type="dxa"/>
          </w:tcPr>
          <w:p w:rsidR="00ED5DE1" w:rsidRDefault="00EA7E99">
            <w:r>
              <w:rPr>
                <w:noProof/>
                <w:lang w:eastAsia="en-GB"/>
              </w:rPr>
              <w:drawing>
                <wp:inline distT="0" distB="0" distL="0" distR="0" wp14:anchorId="1D83F22B" wp14:editId="69EE299F">
                  <wp:extent cx="4876800" cy="337676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576" cy="337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E3D" w:rsidRDefault="00465E3D" w:rsidP="00980173"/>
    <w:sectPr w:rsidR="00465E3D" w:rsidSect="0098017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475"/>
    <w:multiLevelType w:val="hybridMultilevel"/>
    <w:tmpl w:val="1C1A59CA"/>
    <w:lvl w:ilvl="0" w:tplc="C0446C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681"/>
    <w:multiLevelType w:val="hybridMultilevel"/>
    <w:tmpl w:val="1324AFD0"/>
    <w:lvl w:ilvl="0" w:tplc="CF5CA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1B26"/>
    <w:multiLevelType w:val="hybridMultilevel"/>
    <w:tmpl w:val="9EEC56DE"/>
    <w:lvl w:ilvl="0" w:tplc="DE54B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0EC3"/>
    <w:multiLevelType w:val="hybridMultilevel"/>
    <w:tmpl w:val="92CC0444"/>
    <w:lvl w:ilvl="0" w:tplc="159A2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D47AA"/>
    <w:multiLevelType w:val="hybridMultilevel"/>
    <w:tmpl w:val="6BC288DE"/>
    <w:lvl w:ilvl="0" w:tplc="7F903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3F74"/>
    <w:multiLevelType w:val="hybridMultilevel"/>
    <w:tmpl w:val="39BEB5DE"/>
    <w:lvl w:ilvl="0" w:tplc="834E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E1"/>
    <w:rsid w:val="00033063"/>
    <w:rsid w:val="000B5D0E"/>
    <w:rsid w:val="002B6A87"/>
    <w:rsid w:val="003B67C8"/>
    <w:rsid w:val="00465E3D"/>
    <w:rsid w:val="004C2856"/>
    <w:rsid w:val="00532B31"/>
    <w:rsid w:val="005D0FB4"/>
    <w:rsid w:val="005F3C5E"/>
    <w:rsid w:val="006A071C"/>
    <w:rsid w:val="007B04F4"/>
    <w:rsid w:val="008717CB"/>
    <w:rsid w:val="008E5BCF"/>
    <w:rsid w:val="00980173"/>
    <w:rsid w:val="00B01C13"/>
    <w:rsid w:val="00B63C23"/>
    <w:rsid w:val="00C60BDA"/>
    <w:rsid w:val="00C81CB1"/>
    <w:rsid w:val="00D22A53"/>
    <w:rsid w:val="00DB1A72"/>
    <w:rsid w:val="00EA7E99"/>
    <w:rsid w:val="00E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E057B5D8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Robinson, Darryn</cp:lastModifiedBy>
  <cp:revision>2</cp:revision>
  <cp:lastPrinted>2012-08-30T09:13:00Z</cp:lastPrinted>
  <dcterms:created xsi:type="dcterms:W3CDTF">2012-08-30T09:37:00Z</dcterms:created>
  <dcterms:modified xsi:type="dcterms:W3CDTF">2012-08-30T09:37:00Z</dcterms:modified>
</cp:coreProperties>
</file>