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30"/>
      </w:tblGrid>
      <w:tr w:rsidR="00534A26" w:rsidTr="00534A26">
        <w:tc>
          <w:tcPr>
            <w:tcW w:w="4219" w:type="dxa"/>
          </w:tcPr>
          <w:p w:rsidR="00534A26" w:rsidRPr="00534A26" w:rsidRDefault="00534A26" w:rsidP="00534A26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Topic</w:t>
            </w:r>
          </w:p>
        </w:tc>
        <w:tc>
          <w:tcPr>
            <w:tcW w:w="2693" w:type="dxa"/>
          </w:tcPr>
          <w:p w:rsidR="00534A26" w:rsidRPr="00534A26" w:rsidRDefault="00534A26" w:rsidP="00534A26">
            <w:pPr>
              <w:jc w:val="center"/>
              <w:rPr>
                <w:sz w:val="28"/>
                <w:szCs w:val="28"/>
              </w:rPr>
            </w:pPr>
            <w:proofErr w:type="spellStart"/>
            <w:r w:rsidRPr="00534A26">
              <w:rPr>
                <w:sz w:val="28"/>
                <w:szCs w:val="28"/>
              </w:rPr>
              <w:t>Self assessment</w:t>
            </w:r>
            <w:proofErr w:type="spellEnd"/>
          </w:p>
        </w:tc>
        <w:tc>
          <w:tcPr>
            <w:tcW w:w="2330" w:type="dxa"/>
          </w:tcPr>
          <w:p w:rsidR="00534A26" w:rsidRPr="00534A26" w:rsidRDefault="00534A26" w:rsidP="00534A26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Formal assessment</w:t>
            </w:r>
          </w:p>
        </w:tc>
      </w:tr>
      <w:tr w:rsidR="00534A26" w:rsidTr="00534A26">
        <w:tc>
          <w:tcPr>
            <w:tcW w:w="4219" w:type="dxa"/>
          </w:tcPr>
          <w:p w:rsidR="000054FF" w:rsidRPr="00724EB0" w:rsidRDefault="00534A26" w:rsidP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Tessellation</w:t>
            </w:r>
            <w:r w:rsidR="00D73000">
              <w:rPr>
                <w:sz w:val="28"/>
                <w:szCs w:val="28"/>
              </w:rPr>
              <w:t xml:space="preserve">                                  </w:t>
            </w:r>
            <w:r w:rsidR="00D73000" w:rsidRPr="00D7300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Multiplying Numbers</w:t>
            </w:r>
            <w:r w:rsidR="00D73000">
              <w:rPr>
                <w:sz w:val="28"/>
                <w:szCs w:val="28"/>
              </w:rPr>
              <w:t xml:space="preserve">                  </w:t>
            </w:r>
            <w:r w:rsidR="00D73000" w:rsidRPr="00D73000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Stem and Leaf</w:t>
            </w:r>
            <w:r w:rsidR="00D73000">
              <w:rPr>
                <w:sz w:val="28"/>
                <w:szCs w:val="28"/>
              </w:rPr>
              <w:t xml:space="preserve">                              </w:t>
            </w:r>
            <w:r w:rsidR="00D7300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Angles in parallel lines</w:t>
            </w:r>
            <w:r w:rsidR="00D73000">
              <w:rPr>
                <w:sz w:val="28"/>
                <w:szCs w:val="28"/>
              </w:rPr>
              <w:t xml:space="preserve">                </w:t>
            </w:r>
            <w:r w:rsidR="00D73000" w:rsidRPr="00D7300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Interior/ Exterior angles</w:t>
            </w:r>
            <w:r w:rsidR="00D73000">
              <w:rPr>
                <w:sz w:val="28"/>
                <w:szCs w:val="28"/>
              </w:rPr>
              <w:t xml:space="preserve">             </w:t>
            </w:r>
            <w:r w:rsidR="00D7300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Solving equations</w:t>
            </w:r>
            <w:r w:rsidR="00D73000">
              <w:rPr>
                <w:sz w:val="28"/>
                <w:szCs w:val="28"/>
              </w:rPr>
              <w:t xml:space="preserve">                   </w:t>
            </w:r>
            <w:r w:rsidR="00D73000"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D7300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 xml:space="preserve">Simplifying and collecting </w:t>
            </w:r>
          </w:p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terms</w:t>
            </w:r>
            <w:r w:rsidR="00D73000">
              <w:rPr>
                <w:sz w:val="28"/>
                <w:szCs w:val="28"/>
              </w:rPr>
              <w:t xml:space="preserve">                                        </w:t>
            </w:r>
            <w:r w:rsidR="00D73000"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D73000" w:rsidRDefault="00534A26" w:rsidP="00D73000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Expanding and Factorising expressions</w:t>
            </w:r>
            <w:r w:rsidR="00D73000">
              <w:rPr>
                <w:sz w:val="28"/>
                <w:szCs w:val="28"/>
              </w:rPr>
              <w:t xml:space="preserve">                             </w:t>
            </w:r>
            <w:r w:rsid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c>
          <w:tcPr>
            <w:tcW w:w="4219" w:type="dxa"/>
          </w:tcPr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Substitution</w:t>
            </w:r>
            <w:r w:rsidR="00D73000">
              <w:rPr>
                <w:sz w:val="28"/>
                <w:szCs w:val="28"/>
              </w:rPr>
              <w:t xml:space="preserve">                                 </w:t>
            </w:r>
            <w:r w:rsidR="00D73000" w:rsidRPr="00D7300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  <w:tr w:rsidR="00534A26" w:rsidTr="00534A26">
        <w:trPr>
          <w:trHeight w:val="181"/>
        </w:trPr>
        <w:tc>
          <w:tcPr>
            <w:tcW w:w="4219" w:type="dxa"/>
          </w:tcPr>
          <w:p w:rsidR="00534A26" w:rsidRPr="00724EB0" w:rsidRDefault="00534A26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n</w:t>
            </w:r>
            <w:r w:rsidRPr="00534A26">
              <w:rPr>
                <w:sz w:val="28"/>
                <w:szCs w:val="28"/>
                <w:vertAlign w:val="superscript"/>
              </w:rPr>
              <w:t>th</w:t>
            </w:r>
            <w:r w:rsidRPr="00534A26">
              <w:rPr>
                <w:sz w:val="28"/>
                <w:szCs w:val="28"/>
              </w:rPr>
              <w:t xml:space="preserve"> term</w:t>
            </w:r>
            <w:r w:rsidR="00D73000">
              <w:rPr>
                <w:sz w:val="28"/>
                <w:szCs w:val="28"/>
              </w:rPr>
              <w:t xml:space="preserve">                                    </w:t>
            </w:r>
            <w:r w:rsidR="00D73000"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534A26" w:rsidRPr="00534A26" w:rsidRDefault="00534A26">
            <w:pPr>
              <w:rPr>
                <w:sz w:val="28"/>
                <w:szCs w:val="28"/>
              </w:rPr>
            </w:pPr>
          </w:p>
        </w:tc>
      </w:tr>
    </w:tbl>
    <w:p w:rsidR="00BA7CA8" w:rsidRPr="00724EB0" w:rsidRDefault="00BA7CA8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30"/>
      </w:tblGrid>
      <w:tr w:rsidR="00724EB0" w:rsidTr="00877E37">
        <w:tc>
          <w:tcPr>
            <w:tcW w:w="4219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Topic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proofErr w:type="spellStart"/>
            <w:r w:rsidRPr="00534A26">
              <w:rPr>
                <w:sz w:val="28"/>
                <w:szCs w:val="28"/>
              </w:rPr>
              <w:t>Self assessment</w:t>
            </w:r>
            <w:proofErr w:type="spellEnd"/>
          </w:p>
        </w:tc>
        <w:tc>
          <w:tcPr>
            <w:tcW w:w="2330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Formal assessment</w:t>
            </w: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Tessellation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7300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Multiplying Numbers</w:t>
            </w:r>
            <w:r>
              <w:rPr>
                <w:sz w:val="28"/>
                <w:szCs w:val="28"/>
              </w:rPr>
              <w:t xml:space="preserve">                  </w:t>
            </w:r>
            <w:r w:rsidRPr="00D73000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Stem and Leaf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Angles in parallel lines</w:t>
            </w:r>
            <w:r>
              <w:rPr>
                <w:sz w:val="28"/>
                <w:szCs w:val="28"/>
              </w:rPr>
              <w:t xml:space="preserve">                </w:t>
            </w:r>
            <w:r w:rsidRPr="00D7300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Interior/ Exterior angles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Solving equations</w:t>
            </w:r>
            <w:r>
              <w:rPr>
                <w:sz w:val="28"/>
                <w:szCs w:val="28"/>
              </w:rPr>
              <w:t xml:space="preserve">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 xml:space="preserve">Simplifying and collecting </w:t>
            </w:r>
          </w:p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terms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D7300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Expanding and Factorising expressions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Substitution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7300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rPr>
          <w:trHeight w:val="181"/>
        </w:trPr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n</w:t>
            </w:r>
            <w:r w:rsidRPr="00534A26">
              <w:rPr>
                <w:sz w:val="28"/>
                <w:szCs w:val="28"/>
                <w:vertAlign w:val="superscript"/>
              </w:rPr>
              <w:t>th</w:t>
            </w:r>
            <w:r w:rsidRPr="00534A26">
              <w:rPr>
                <w:sz w:val="28"/>
                <w:szCs w:val="28"/>
              </w:rPr>
              <w:t xml:space="preserve"> term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</w:tbl>
    <w:p w:rsidR="000054FF" w:rsidRPr="00724EB0" w:rsidRDefault="000054F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30"/>
      </w:tblGrid>
      <w:tr w:rsidR="00724EB0" w:rsidTr="00877E37">
        <w:tc>
          <w:tcPr>
            <w:tcW w:w="4219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Topic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proofErr w:type="spellStart"/>
            <w:r w:rsidRPr="00534A26">
              <w:rPr>
                <w:sz w:val="28"/>
                <w:szCs w:val="28"/>
              </w:rPr>
              <w:t>Self assessment</w:t>
            </w:r>
            <w:proofErr w:type="spellEnd"/>
          </w:p>
        </w:tc>
        <w:tc>
          <w:tcPr>
            <w:tcW w:w="2330" w:type="dxa"/>
          </w:tcPr>
          <w:p w:rsidR="00724EB0" w:rsidRPr="00534A26" w:rsidRDefault="00724EB0" w:rsidP="00877E37">
            <w:pPr>
              <w:jc w:val="center"/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Formal assessment</w:t>
            </w: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Tessellation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7300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Multiplying Numbers</w:t>
            </w:r>
            <w:r>
              <w:rPr>
                <w:sz w:val="28"/>
                <w:szCs w:val="28"/>
              </w:rPr>
              <w:t xml:space="preserve">                  </w:t>
            </w:r>
            <w:r w:rsidRPr="00D73000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Stem and Leaf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Angles in parallel lines</w:t>
            </w:r>
            <w:r>
              <w:rPr>
                <w:sz w:val="28"/>
                <w:szCs w:val="28"/>
              </w:rPr>
              <w:t xml:space="preserve">                </w:t>
            </w:r>
            <w:r w:rsidRPr="00D7300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Interior/ Exterior angles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Solving equations</w:t>
            </w:r>
            <w:r>
              <w:rPr>
                <w:sz w:val="28"/>
                <w:szCs w:val="28"/>
              </w:rPr>
              <w:t xml:space="preserve">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 xml:space="preserve">Simplifying and collecting </w:t>
            </w:r>
          </w:p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terms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D73000" w:rsidRDefault="00724EB0" w:rsidP="00877E37">
            <w:pPr>
              <w:rPr>
                <w:b/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Expanding and Factorising expressions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Substitution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7300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  <w:tr w:rsidR="00724EB0" w:rsidTr="00877E37">
        <w:trPr>
          <w:trHeight w:val="181"/>
        </w:trPr>
        <w:tc>
          <w:tcPr>
            <w:tcW w:w="4219" w:type="dxa"/>
          </w:tcPr>
          <w:p w:rsidR="00724EB0" w:rsidRPr="00724EB0" w:rsidRDefault="00724EB0" w:rsidP="00877E37">
            <w:pPr>
              <w:rPr>
                <w:sz w:val="28"/>
                <w:szCs w:val="28"/>
              </w:rPr>
            </w:pPr>
            <w:r w:rsidRPr="00534A26">
              <w:rPr>
                <w:sz w:val="28"/>
                <w:szCs w:val="28"/>
              </w:rPr>
              <w:t>n</w:t>
            </w:r>
            <w:r w:rsidRPr="00534A26">
              <w:rPr>
                <w:sz w:val="28"/>
                <w:szCs w:val="28"/>
                <w:vertAlign w:val="superscript"/>
              </w:rPr>
              <w:t>th</w:t>
            </w:r>
            <w:r w:rsidRPr="00534A26">
              <w:rPr>
                <w:sz w:val="28"/>
                <w:szCs w:val="28"/>
              </w:rPr>
              <w:t xml:space="preserve"> term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D73000">
              <w:rPr>
                <w:b/>
                <w:sz w:val="28"/>
                <w:szCs w:val="28"/>
              </w:rPr>
              <w:t>D to C</w:t>
            </w:r>
          </w:p>
        </w:tc>
        <w:tc>
          <w:tcPr>
            <w:tcW w:w="2693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:rsidR="00724EB0" w:rsidRPr="00534A26" w:rsidRDefault="00724EB0" w:rsidP="00877E37">
            <w:pPr>
              <w:rPr>
                <w:sz w:val="28"/>
                <w:szCs w:val="28"/>
              </w:rPr>
            </w:pPr>
          </w:p>
        </w:tc>
      </w:tr>
    </w:tbl>
    <w:p w:rsidR="00D73000" w:rsidRDefault="00D73000" w:rsidP="00724EB0"/>
    <w:sectPr w:rsidR="00D73000" w:rsidSect="00724EB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6"/>
    <w:rsid w:val="000054FF"/>
    <w:rsid w:val="00534A26"/>
    <w:rsid w:val="00724EB0"/>
    <w:rsid w:val="00BA7CA8"/>
    <w:rsid w:val="00D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E057B5D8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Robinson, Darryn</cp:lastModifiedBy>
  <cp:revision>3</cp:revision>
  <cp:lastPrinted>2012-08-30T08:35:00Z</cp:lastPrinted>
  <dcterms:created xsi:type="dcterms:W3CDTF">2012-08-30T09:01:00Z</dcterms:created>
  <dcterms:modified xsi:type="dcterms:W3CDTF">2012-08-30T09:45:00Z</dcterms:modified>
</cp:coreProperties>
</file>