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1F" w:rsidRDefault="00B704B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7FBE7" wp14:editId="46979EAB">
                <wp:simplePos x="0" y="0"/>
                <wp:positionH relativeFrom="column">
                  <wp:posOffset>1308100</wp:posOffset>
                </wp:positionH>
                <wp:positionV relativeFrom="paragraph">
                  <wp:posOffset>2527300</wp:posOffset>
                </wp:positionV>
                <wp:extent cx="2438400" cy="2133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36563F" w:rsidRDefault="00E002A4" w:rsidP="007247F6">
                            <w:pPr>
                              <w:rPr>
                                <w:b/>
                              </w:rPr>
                            </w:pPr>
                            <w:r w:rsidRPr="0036563F">
                              <w:rPr>
                                <w:b/>
                              </w:rPr>
                              <w:t>Activity</w:t>
                            </w:r>
                          </w:p>
                          <w:p w:rsidR="00E002A4" w:rsidRDefault="00E002A4" w:rsidP="007247F6">
                            <w:r>
                              <w:t xml:space="preserve">Types of sampling on the board – pupils to choose their own definitions with no guidance (5 </w:t>
                            </w:r>
                            <w:proofErr w:type="spellStart"/>
                            <w:r>
                              <w:t>mins</w:t>
                            </w:r>
                            <w:proofErr w:type="spellEnd"/>
                            <w:r>
                              <w:t>) – share thinking.</w:t>
                            </w:r>
                          </w:p>
                          <w:p w:rsidR="00E002A4" w:rsidRDefault="00E002A4" w:rsidP="007247F6">
                            <w:r>
                              <w:t>Pupils then given descriptors – match to titles.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pt;margin-top:199pt;width:192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CgJQIAAEwEAAAOAAAAZHJzL2Uyb0RvYy54bWysVNuO2yAQfa/Uf0C8N3acZJu14qy22aaq&#10;tL1Iu/0AjHGMCgwFEjv9+g44m0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">
                <v:textbox>
                  <w:txbxContent>
                    <w:p w:rsidR="00E002A4" w:rsidRPr="0036563F" w:rsidRDefault="00E002A4" w:rsidP="007247F6">
                      <w:pPr>
                        <w:rPr>
                          <w:b/>
                        </w:rPr>
                      </w:pPr>
                      <w:r w:rsidRPr="0036563F">
                        <w:rPr>
                          <w:b/>
                        </w:rPr>
                        <w:t>Activity</w:t>
                      </w:r>
                    </w:p>
                    <w:p w:rsidR="00E002A4" w:rsidRDefault="00E002A4" w:rsidP="007247F6">
                      <w:r>
                        <w:t xml:space="preserve">Types of sampling on the board – pupils to choose their own definitions with no guidance (5 </w:t>
                      </w:r>
                      <w:proofErr w:type="spellStart"/>
                      <w:r>
                        <w:t>mins</w:t>
                      </w:r>
                      <w:proofErr w:type="spellEnd"/>
                      <w:r>
                        <w:t>) – share thinking.</w:t>
                      </w:r>
                    </w:p>
                    <w:p w:rsidR="00E002A4" w:rsidRDefault="00E002A4" w:rsidP="007247F6">
                      <w:r>
                        <w:t>Pupils then given descriptors – match to titles.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E98C3" wp14:editId="70772C2E">
                <wp:simplePos x="0" y="0"/>
                <wp:positionH relativeFrom="column">
                  <wp:posOffset>2616200</wp:posOffset>
                </wp:positionH>
                <wp:positionV relativeFrom="paragraph">
                  <wp:posOffset>1854200</wp:posOffset>
                </wp:positionV>
                <wp:extent cx="711200" cy="558800"/>
                <wp:effectExtent l="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E002A4" w:rsidRDefault="00E002A4" w:rsidP="00E00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02A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E002A4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pt;margin-top:146pt;width:56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">
                <v:textbox>
                  <w:txbxContent>
                    <w:p w:rsidR="00E002A4" w:rsidRPr="00E002A4" w:rsidRDefault="00E002A4" w:rsidP="00E002A4">
                      <w:pPr>
                        <w:rPr>
                          <w:sz w:val="28"/>
                          <w:szCs w:val="28"/>
                        </w:rPr>
                      </w:pPr>
                      <w:r w:rsidRPr="00E002A4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E002A4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6E704" wp14:editId="03395A40">
                <wp:simplePos x="0" y="0"/>
                <wp:positionH relativeFrom="column">
                  <wp:posOffset>1371600</wp:posOffset>
                </wp:positionH>
                <wp:positionV relativeFrom="paragraph">
                  <wp:posOffset>4813300</wp:posOffset>
                </wp:positionV>
                <wp:extent cx="4343400" cy="1092200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BA" w:rsidRDefault="00B704BA">
                            <w:r>
                              <w:t>Homework – I want to find peoples views on the proposed Sainsbury’s in town.</w:t>
                            </w:r>
                          </w:p>
                          <w:p w:rsidR="00B704BA" w:rsidRDefault="00B704BA">
                            <w:r>
                              <w:t>What sampling technique should I use and why</w:t>
                            </w:r>
                            <w:r w:rsidR="0036563F">
                              <w:t>?</w:t>
                            </w:r>
                            <w:r>
                              <w:t xml:space="preserve"> (2HP for each h/w completed)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379pt;width:342pt;height:8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">
                <v:textbox>
                  <w:txbxContent>
                    <w:p w:rsidR="00B704BA" w:rsidRDefault="00B704BA">
                      <w:r>
                        <w:t>Homework – I want to find peoples views on the proposed Sainsbury’s in town.</w:t>
                      </w:r>
                    </w:p>
                    <w:p w:rsidR="00B704BA" w:rsidRDefault="00B704BA">
                      <w:r>
                        <w:t>What sampling technique should I use and why</w:t>
                      </w:r>
                      <w:r w:rsidR="0036563F">
                        <w:t>?</w:t>
                      </w:r>
                      <w:r>
                        <w:t xml:space="preserve"> (2HP for each h/w completed)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3E83E" wp14:editId="7FC1A0CF">
                <wp:simplePos x="0" y="0"/>
                <wp:positionH relativeFrom="column">
                  <wp:posOffset>6324600</wp:posOffset>
                </wp:positionH>
                <wp:positionV relativeFrom="paragraph">
                  <wp:posOffset>-622300</wp:posOffset>
                </wp:positionV>
                <wp:extent cx="711200" cy="558800"/>
                <wp:effectExtent l="0" t="0" r="127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BA" w:rsidRPr="00E002A4" w:rsidRDefault="00B704BA" w:rsidP="00B70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E002A4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8pt;margin-top:-49pt;width:56pt;height:4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">
                <v:textbox>
                  <w:txbxContent>
                    <w:p w:rsidR="00B704BA" w:rsidRPr="00E002A4" w:rsidRDefault="00B704BA" w:rsidP="00B70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E002A4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E00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32301" wp14:editId="24A2B64E">
                <wp:simplePos x="0" y="0"/>
                <wp:positionH relativeFrom="column">
                  <wp:posOffset>6324600</wp:posOffset>
                </wp:positionH>
                <wp:positionV relativeFrom="paragraph">
                  <wp:posOffset>317500</wp:posOffset>
                </wp:positionV>
                <wp:extent cx="711200" cy="558800"/>
                <wp:effectExtent l="0" t="0" r="127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E002A4" w:rsidRDefault="00B704BA" w:rsidP="00E00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E002A4" w:rsidRPr="00E002A4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8pt;margin-top:25pt;width:56pt;height:4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">
                <v:textbox>
                  <w:txbxContent>
                    <w:p w:rsidR="00E002A4" w:rsidRPr="00E002A4" w:rsidRDefault="00B704BA" w:rsidP="00E00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="00E002A4" w:rsidRPr="00E002A4">
                        <w:rPr>
                          <w:sz w:val="28"/>
                          <w:szCs w:val="2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E00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8991E" wp14:editId="4356D204">
                <wp:simplePos x="0" y="0"/>
                <wp:positionH relativeFrom="column">
                  <wp:posOffset>4254500</wp:posOffset>
                </wp:positionH>
                <wp:positionV relativeFrom="paragraph">
                  <wp:posOffset>1104900</wp:posOffset>
                </wp:positionV>
                <wp:extent cx="711200" cy="558800"/>
                <wp:effectExtent l="0" t="0" r="127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E002A4" w:rsidRDefault="00E002A4" w:rsidP="00E00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02A4">
                              <w:rPr>
                                <w:sz w:val="28"/>
                                <w:szCs w:val="28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5pt;margin-top:87pt;width:56pt;height:4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">
                <v:textbox>
                  <w:txbxContent>
                    <w:p w:rsidR="00E002A4" w:rsidRPr="00E002A4" w:rsidRDefault="00E002A4" w:rsidP="00E002A4">
                      <w:pPr>
                        <w:rPr>
                          <w:sz w:val="28"/>
                          <w:szCs w:val="28"/>
                        </w:rPr>
                      </w:pPr>
                      <w:r w:rsidRPr="00E002A4">
                        <w:rPr>
                          <w:sz w:val="28"/>
                          <w:szCs w:val="28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 w:rsidR="00E00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3AD2E" wp14:editId="11D7B3BA">
                <wp:simplePos x="0" y="0"/>
                <wp:positionH relativeFrom="column">
                  <wp:posOffset>-139700</wp:posOffset>
                </wp:positionH>
                <wp:positionV relativeFrom="paragraph">
                  <wp:posOffset>3086100</wp:posOffset>
                </wp:positionV>
                <wp:extent cx="711200" cy="558800"/>
                <wp:effectExtent l="0" t="0" r="127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E002A4" w:rsidRDefault="00E00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02A4">
                              <w:rPr>
                                <w:sz w:val="28"/>
                                <w:szCs w:val="28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pt;margin-top:243pt;width:56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">
                <v:textbox>
                  <w:txbxContent>
                    <w:p w:rsidR="00E002A4" w:rsidRPr="00E002A4" w:rsidRDefault="00E002A4">
                      <w:pPr>
                        <w:rPr>
                          <w:sz w:val="28"/>
                          <w:szCs w:val="28"/>
                        </w:rPr>
                      </w:pPr>
                      <w:r w:rsidRPr="00E002A4">
                        <w:rPr>
                          <w:sz w:val="28"/>
                          <w:szCs w:val="28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 w:rsidR="00E00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69D58" wp14:editId="4D9F0A57">
                <wp:simplePos x="0" y="0"/>
                <wp:positionH relativeFrom="column">
                  <wp:posOffset>7226300</wp:posOffset>
                </wp:positionH>
                <wp:positionV relativeFrom="paragraph">
                  <wp:posOffset>-558800</wp:posOffset>
                </wp:positionV>
                <wp:extent cx="2006600" cy="14351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36563F" w:rsidRDefault="00E002A4" w:rsidP="007247F6">
                            <w:pPr>
                              <w:rPr>
                                <w:b/>
                              </w:rPr>
                            </w:pPr>
                            <w:r w:rsidRPr="0036563F">
                              <w:rPr>
                                <w:b/>
                              </w:rPr>
                              <w:t>UP</w:t>
                            </w:r>
                          </w:p>
                          <w:p w:rsidR="00E002A4" w:rsidRDefault="00E002A4">
                            <w:r>
                              <w:t>2 minute challenge – pupils to write into books as much info as they can about sampling – swap books and peer asses – what did they miss?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9pt;margin-top:-44pt;width:158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">
                <v:textbox>
                  <w:txbxContent>
                    <w:p w:rsidR="00E002A4" w:rsidRPr="0036563F" w:rsidRDefault="00E002A4" w:rsidP="007247F6">
                      <w:pPr>
                        <w:rPr>
                          <w:b/>
                        </w:rPr>
                      </w:pPr>
                      <w:r w:rsidRPr="0036563F">
                        <w:rPr>
                          <w:b/>
                        </w:rPr>
                        <w:t>UP</w:t>
                      </w:r>
                    </w:p>
                    <w:p w:rsidR="00E002A4" w:rsidRDefault="00E002A4">
                      <w:r>
                        <w:t>2 minute challenge – pupils to write into books as much info as they can about sampling – swap books and peer asses – what did they miss?</w:t>
                      </w:r>
                    </w:p>
                  </w:txbxContent>
                </v:textbox>
              </v:shape>
            </w:pict>
          </mc:Fallback>
        </mc:AlternateContent>
      </w:r>
      <w:r w:rsidR="00E00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C8F7C" wp14:editId="1EF966C2">
                <wp:simplePos x="0" y="0"/>
                <wp:positionH relativeFrom="column">
                  <wp:posOffset>3949700</wp:posOffset>
                </wp:positionH>
                <wp:positionV relativeFrom="paragraph">
                  <wp:posOffset>1790700</wp:posOffset>
                </wp:positionV>
                <wp:extent cx="1371600" cy="18542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36563F" w:rsidRDefault="00E002A4" w:rsidP="007247F6">
                            <w:pPr>
                              <w:rPr>
                                <w:b/>
                              </w:rPr>
                            </w:pPr>
                            <w:r w:rsidRPr="0036563F">
                              <w:rPr>
                                <w:b/>
                              </w:rPr>
                              <w:t>UP</w:t>
                            </w:r>
                          </w:p>
                          <w:p w:rsidR="00E002A4" w:rsidRDefault="00E002A4" w:rsidP="007247F6">
                            <w:r>
                              <w:t>Self assessed – feedback as a group – check all have correct pairs – discuss misconceptions.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1pt;margin-top:141pt;width:108pt;height:1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">
                <v:textbox>
                  <w:txbxContent>
                    <w:p w:rsidR="00E002A4" w:rsidRPr="0036563F" w:rsidRDefault="00E002A4" w:rsidP="007247F6">
                      <w:pPr>
                        <w:rPr>
                          <w:b/>
                        </w:rPr>
                      </w:pPr>
                      <w:r w:rsidRPr="0036563F">
                        <w:rPr>
                          <w:b/>
                        </w:rPr>
                        <w:t>UP</w:t>
                      </w:r>
                    </w:p>
                    <w:p w:rsidR="00E002A4" w:rsidRDefault="00E002A4" w:rsidP="007247F6">
                      <w:r>
                        <w:t>Self assessed – feedback as a group – check all have correct pairs – discuss misconceptions.</w:t>
                      </w:r>
                    </w:p>
                  </w:txbxContent>
                </v:textbox>
              </v:shape>
            </w:pict>
          </mc:Fallback>
        </mc:AlternateContent>
      </w:r>
      <w:r w:rsidR="00E00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7EABB" wp14:editId="3C24E1FF">
                <wp:simplePos x="0" y="0"/>
                <wp:positionH relativeFrom="column">
                  <wp:posOffset>-495300</wp:posOffset>
                </wp:positionH>
                <wp:positionV relativeFrom="paragraph">
                  <wp:posOffset>3860800</wp:posOffset>
                </wp:positionV>
                <wp:extent cx="1562100" cy="20701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36563F" w:rsidRDefault="00E002A4" w:rsidP="007247F6">
                            <w:pPr>
                              <w:rPr>
                                <w:b/>
                              </w:rPr>
                            </w:pPr>
                            <w:r w:rsidRPr="0036563F">
                              <w:rPr>
                                <w:b/>
                              </w:rPr>
                              <w:t>Opener</w:t>
                            </w:r>
                          </w:p>
                          <w:p w:rsidR="00E002A4" w:rsidRDefault="00E002A4" w:rsidP="007247F6">
                            <w:r>
                              <w:t>In groups</w:t>
                            </w:r>
                          </w:p>
                          <w:p w:rsidR="00E002A4" w:rsidRDefault="00E002A4" w:rsidP="007247F6">
                            <w:r>
                              <w:t>Match key words with descriptors/ use dictionaries to help if needed</w:t>
                            </w:r>
                          </w:p>
                          <w:p w:rsidR="00E002A4" w:rsidRDefault="00E002A4" w:rsidP="007247F6">
                            <w:r>
                              <w:t>Play Shift Happens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9pt;margin-top:304pt;width:123pt;height:1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">
                <v:textbox>
                  <w:txbxContent>
                    <w:p w:rsidR="00E002A4" w:rsidRPr="0036563F" w:rsidRDefault="00E002A4" w:rsidP="007247F6">
                      <w:pPr>
                        <w:rPr>
                          <w:b/>
                        </w:rPr>
                      </w:pPr>
                      <w:r w:rsidRPr="0036563F">
                        <w:rPr>
                          <w:b/>
                        </w:rPr>
                        <w:t>Opener</w:t>
                      </w:r>
                    </w:p>
                    <w:p w:rsidR="00E002A4" w:rsidRDefault="00E002A4" w:rsidP="007247F6">
                      <w:r>
                        <w:t>In groups</w:t>
                      </w:r>
                    </w:p>
                    <w:p w:rsidR="00E002A4" w:rsidRDefault="00E002A4" w:rsidP="007247F6">
                      <w:r>
                        <w:t>Match key words with descriptors/ use dictionaries to help if needed</w:t>
                      </w:r>
                    </w:p>
                    <w:p w:rsidR="00E002A4" w:rsidRDefault="00E002A4" w:rsidP="007247F6">
                      <w:r>
                        <w:t>Play Shift Happens 2012</w:t>
                      </w:r>
                    </w:p>
                  </w:txbxContent>
                </v:textbox>
              </v:shape>
            </w:pict>
          </mc:Fallback>
        </mc:AlternateContent>
      </w:r>
      <w:r w:rsidR="000B3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DA36" wp14:editId="65063D01">
                <wp:simplePos x="0" y="0"/>
                <wp:positionH relativeFrom="column">
                  <wp:posOffset>5892800</wp:posOffset>
                </wp:positionH>
                <wp:positionV relativeFrom="paragraph">
                  <wp:posOffset>1028700</wp:posOffset>
                </wp:positionV>
                <wp:extent cx="2844800" cy="22733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36563F" w:rsidRDefault="00E002A4" w:rsidP="007247F6">
                            <w:pPr>
                              <w:rPr>
                                <w:b/>
                              </w:rPr>
                            </w:pPr>
                            <w:r w:rsidRPr="0036563F">
                              <w:rPr>
                                <w:b/>
                              </w:rPr>
                              <w:t>Activity</w:t>
                            </w:r>
                          </w:p>
                          <w:p w:rsidR="00E002A4" w:rsidRDefault="00E002A4" w:rsidP="007247F6">
                            <w:r>
                              <w:t>Groups given 9 situation cards to match to descriptors – to discuss as a group and be able to justify their ‘best fit’ solution.</w:t>
                            </w:r>
                          </w:p>
                          <w:p w:rsidR="00E002A4" w:rsidRDefault="00E002A4" w:rsidP="007247F6">
                            <w:r>
                              <w:t>Ext – pupils to write their own situati</w:t>
                            </w:r>
                            <w:r w:rsidR="00B704BA">
                              <w:t>on cards for 3 diff. types of s</w:t>
                            </w:r>
                            <w:r>
                              <w:t>a</w:t>
                            </w:r>
                            <w:r w:rsidR="00B704BA">
                              <w:t>m</w:t>
                            </w:r>
                            <w:r>
                              <w:t>pling.</w:t>
                            </w:r>
                          </w:p>
                          <w:p w:rsidR="00E002A4" w:rsidRDefault="00E002A4" w:rsidP="007247F6">
                            <w:r>
                              <w:t>As a class discuss choices – draw out any disagreements and investigate.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4pt;margin-top:81pt;width:224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">
                <v:textbox>
                  <w:txbxContent>
                    <w:p w:rsidR="00E002A4" w:rsidRPr="0036563F" w:rsidRDefault="00E002A4" w:rsidP="007247F6">
                      <w:pPr>
                        <w:rPr>
                          <w:b/>
                        </w:rPr>
                      </w:pPr>
                      <w:r w:rsidRPr="0036563F">
                        <w:rPr>
                          <w:b/>
                        </w:rPr>
                        <w:t>Activity</w:t>
                      </w:r>
                    </w:p>
                    <w:p w:rsidR="00E002A4" w:rsidRDefault="00E002A4" w:rsidP="007247F6">
                      <w:r>
                        <w:t>Groups given 9 situation cards to match to descriptors – to discuss as a group and be able to justify their ‘best fit’ solution.</w:t>
                      </w:r>
                    </w:p>
                    <w:p w:rsidR="00E002A4" w:rsidRDefault="00E002A4" w:rsidP="007247F6">
                      <w:r>
                        <w:t>Ext – pupils to write their own situati</w:t>
                      </w:r>
                      <w:r w:rsidR="00B704BA">
                        <w:t>on cards for 3 diff. types of s</w:t>
                      </w:r>
                      <w:r>
                        <w:t>a</w:t>
                      </w:r>
                      <w:r w:rsidR="00B704BA">
                        <w:t>m</w:t>
                      </w:r>
                      <w:r>
                        <w:t>pling.</w:t>
                      </w:r>
                    </w:p>
                    <w:p w:rsidR="00E002A4" w:rsidRDefault="00E002A4" w:rsidP="007247F6">
                      <w:r>
                        <w:t>As a class discuss choices – draw out any disagreements and investigate.</w:t>
                      </w:r>
                    </w:p>
                  </w:txbxContent>
                </v:textbox>
              </v:shape>
            </w:pict>
          </mc:Fallback>
        </mc:AlternateContent>
      </w:r>
      <w:r w:rsidR="000B3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F4514" wp14:editId="50E9D174">
                <wp:simplePos x="0" y="0"/>
                <wp:positionH relativeFrom="column">
                  <wp:posOffset>2400300</wp:posOffset>
                </wp:positionH>
                <wp:positionV relativeFrom="paragraph">
                  <wp:posOffset>-558800</wp:posOffset>
                </wp:positionV>
                <wp:extent cx="3670300" cy="1435100"/>
                <wp:effectExtent l="0" t="0" r="254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36563F" w:rsidRDefault="00E002A4" w:rsidP="007247F6">
                            <w:pPr>
                              <w:rPr>
                                <w:b/>
                              </w:rPr>
                            </w:pPr>
                            <w:r w:rsidRPr="0036563F">
                              <w:rPr>
                                <w:b/>
                              </w:rPr>
                              <w:t>Lesson – 10y2 Sampling</w:t>
                            </w:r>
                          </w:p>
                          <w:p w:rsidR="00E002A4" w:rsidRDefault="00E002A4" w:rsidP="007247F6">
                            <w:r>
                              <w:t>Know - Different types of sampling techniques</w:t>
                            </w:r>
                          </w:p>
                          <w:p w:rsidR="00E002A4" w:rsidRDefault="00E002A4" w:rsidP="007247F6">
                            <w:r>
                              <w:t>Understand – Implications of using them (</w:t>
                            </w:r>
                            <w:proofErr w:type="spellStart"/>
                            <w:r>
                              <w:t>pos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neg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E002A4" w:rsidRDefault="00E002A4" w:rsidP="007247F6">
                            <w:r>
                              <w:t>Do – Discuss and justify reasons for choosing diff techniques.</w:t>
                            </w:r>
                          </w:p>
                          <w:p w:rsidR="00E002A4" w:rsidRDefault="00E002A4" w:rsidP="0072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89pt;margin-top:-44pt;width:289pt;height:1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">
                <v:textbox>
                  <w:txbxContent>
                    <w:p w:rsidR="00E002A4" w:rsidRPr="0036563F" w:rsidRDefault="00E002A4" w:rsidP="007247F6">
                      <w:pPr>
                        <w:rPr>
                          <w:b/>
                        </w:rPr>
                      </w:pPr>
                      <w:r w:rsidRPr="0036563F">
                        <w:rPr>
                          <w:b/>
                        </w:rPr>
                        <w:t>Lesson – 10y2 Sampling</w:t>
                      </w:r>
                    </w:p>
                    <w:p w:rsidR="00E002A4" w:rsidRDefault="00E002A4" w:rsidP="007247F6">
                      <w:r>
                        <w:t>Know - Different types of sampling techniques</w:t>
                      </w:r>
                    </w:p>
                    <w:p w:rsidR="00E002A4" w:rsidRDefault="00E002A4" w:rsidP="007247F6">
                      <w:r>
                        <w:t>Understand – Implications of using them (</w:t>
                      </w:r>
                      <w:proofErr w:type="spellStart"/>
                      <w:r>
                        <w:t>pos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neg</w:t>
                      </w:r>
                      <w:proofErr w:type="spellEnd"/>
                      <w:r>
                        <w:t>)</w:t>
                      </w:r>
                    </w:p>
                    <w:p w:rsidR="00E002A4" w:rsidRDefault="00E002A4" w:rsidP="007247F6">
                      <w:r>
                        <w:t>Do – Discuss and justify reasons for choosing diff techniques.</w:t>
                      </w:r>
                    </w:p>
                    <w:p w:rsidR="00E002A4" w:rsidRDefault="00E002A4" w:rsidP="007247F6"/>
                  </w:txbxContent>
                </v:textbox>
              </v:shape>
            </w:pict>
          </mc:Fallback>
        </mc:AlternateContent>
      </w:r>
      <w:r w:rsidR="007247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78D83" wp14:editId="0F1CCBF6">
                <wp:simplePos x="0" y="0"/>
                <wp:positionH relativeFrom="column">
                  <wp:posOffset>5994400</wp:posOffset>
                </wp:positionH>
                <wp:positionV relativeFrom="paragraph">
                  <wp:posOffset>3644900</wp:posOffset>
                </wp:positionV>
                <wp:extent cx="3302000" cy="23241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36563F" w:rsidRDefault="00E002A4" w:rsidP="007247F6">
                            <w:pPr>
                              <w:rPr>
                                <w:b/>
                              </w:rPr>
                            </w:pPr>
                            <w:r w:rsidRPr="0036563F">
                              <w:rPr>
                                <w:b/>
                              </w:rPr>
                              <w:t>They Do (70%)</w:t>
                            </w:r>
                          </w:p>
                          <w:p w:rsidR="00E002A4" w:rsidRDefault="00B704BA" w:rsidP="007247F6">
                            <w:r>
                              <w:t>1 – Match key words – dictionaries</w:t>
                            </w:r>
                          </w:p>
                          <w:p w:rsidR="00B704BA" w:rsidRDefault="00B704BA" w:rsidP="007247F6">
                            <w:r>
                              <w:t xml:space="preserve">2 – Sampling names </w:t>
                            </w:r>
                            <w:proofErr w:type="spellStart"/>
                            <w:r>
                              <w:t>defn’s</w:t>
                            </w:r>
                            <w:proofErr w:type="spellEnd"/>
                            <w:r>
                              <w:t xml:space="preserve"> match pairs</w:t>
                            </w:r>
                          </w:p>
                          <w:p w:rsidR="00B704BA" w:rsidRDefault="00B704BA" w:rsidP="007247F6">
                            <w:r>
                              <w:t>3 – Match types with descriptors</w:t>
                            </w:r>
                          </w:p>
                          <w:p w:rsidR="00B704BA" w:rsidRDefault="00B704BA" w:rsidP="007247F6">
                            <w:r>
                              <w:t>4 – Recall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2pt;margin-top:287pt;width:260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">
                <v:textbox>
                  <w:txbxContent>
                    <w:p w:rsidR="00E002A4" w:rsidRPr="0036563F" w:rsidRDefault="00E002A4" w:rsidP="007247F6">
                      <w:pPr>
                        <w:rPr>
                          <w:b/>
                        </w:rPr>
                      </w:pPr>
                      <w:r w:rsidRPr="0036563F">
                        <w:rPr>
                          <w:b/>
                        </w:rPr>
                        <w:t>They Do (70%)</w:t>
                      </w:r>
                    </w:p>
                    <w:p w:rsidR="00E002A4" w:rsidRDefault="00B704BA" w:rsidP="007247F6">
                      <w:r>
                        <w:t>1 – Match key words – dictionaries</w:t>
                      </w:r>
                    </w:p>
                    <w:p w:rsidR="00B704BA" w:rsidRDefault="00B704BA" w:rsidP="007247F6">
                      <w:r>
                        <w:t xml:space="preserve">2 – Sampling names </w:t>
                      </w:r>
                      <w:proofErr w:type="spellStart"/>
                      <w:r>
                        <w:t>defn’s</w:t>
                      </w:r>
                      <w:proofErr w:type="spellEnd"/>
                      <w:r>
                        <w:t xml:space="preserve"> match pairs</w:t>
                      </w:r>
                    </w:p>
                    <w:p w:rsidR="00B704BA" w:rsidRDefault="00B704BA" w:rsidP="007247F6">
                      <w:r>
                        <w:t>3 – Match types with descriptors</w:t>
                      </w:r>
                    </w:p>
                    <w:p w:rsidR="00B704BA" w:rsidRDefault="00B704BA" w:rsidP="007247F6">
                      <w:r>
                        <w:t>4 – Recall challenge</w:t>
                      </w:r>
                    </w:p>
                  </w:txbxContent>
                </v:textbox>
              </v:shape>
            </w:pict>
          </mc:Fallback>
        </mc:AlternateContent>
      </w:r>
      <w:r w:rsidR="007247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9547D" wp14:editId="6CBB1B1F">
                <wp:simplePos x="0" y="0"/>
                <wp:positionH relativeFrom="column">
                  <wp:posOffset>-495300</wp:posOffset>
                </wp:positionH>
                <wp:positionV relativeFrom="paragraph">
                  <wp:posOffset>50800</wp:posOffset>
                </wp:positionV>
                <wp:extent cx="2730500" cy="1803400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A4" w:rsidRPr="0036563F" w:rsidRDefault="00E002A4" w:rsidP="007247F6">
                            <w:pPr>
                              <w:rPr>
                                <w:b/>
                              </w:rPr>
                            </w:pPr>
                            <w:r w:rsidRPr="0036563F">
                              <w:rPr>
                                <w:b/>
                              </w:rPr>
                              <w:t>I Do  (30%)</w:t>
                            </w:r>
                          </w:p>
                          <w:p w:rsidR="00E002A4" w:rsidRDefault="00B704BA" w:rsidP="007247F6">
                            <w:r>
                              <w:t>Handing out resources</w:t>
                            </w:r>
                          </w:p>
                          <w:p w:rsidR="00B704BA" w:rsidRDefault="00B704BA" w:rsidP="007247F6">
                            <w:r>
                              <w:t>Lead links between activities</w:t>
                            </w:r>
                          </w:p>
                          <w:p w:rsidR="00B704BA" w:rsidRDefault="00B704BA" w:rsidP="007247F6">
                            <w:r>
                              <w:t>Prompt groups as we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9pt;margin-top:4pt;width:215pt;height:1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">
                <v:textbox>
                  <w:txbxContent>
                    <w:p w:rsidR="00E002A4" w:rsidRPr="0036563F" w:rsidRDefault="00E002A4" w:rsidP="007247F6">
                      <w:pPr>
                        <w:rPr>
                          <w:b/>
                        </w:rPr>
                      </w:pPr>
                      <w:r w:rsidRPr="0036563F">
                        <w:rPr>
                          <w:b/>
                        </w:rPr>
                        <w:t>I Do  (30%)</w:t>
                      </w:r>
                    </w:p>
                    <w:p w:rsidR="00E002A4" w:rsidRDefault="00B704BA" w:rsidP="007247F6">
                      <w:r>
                        <w:t>Handing out resources</w:t>
                      </w:r>
                    </w:p>
                    <w:p w:rsidR="00B704BA" w:rsidRDefault="00B704BA" w:rsidP="007247F6">
                      <w:r>
                        <w:t>Lead links between activities</w:t>
                      </w:r>
                    </w:p>
                    <w:p w:rsidR="00B704BA" w:rsidRDefault="00B704BA" w:rsidP="007247F6">
                      <w:r>
                        <w:t>Prompt groups as we 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F1F" w:rsidSect="007247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F6"/>
    <w:rsid w:val="000B36D1"/>
    <w:rsid w:val="00195F1F"/>
    <w:rsid w:val="0036563F"/>
    <w:rsid w:val="007247F6"/>
    <w:rsid w:val="00B704BA"/>
    <w:rsid w:val="00E0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84E2B9F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3</cp:revision>
  <dcterms:created xsi:type="dcterms:W3CDTF">2013-01-06T14:44:00Z</dcterms:created>
  <dcterms:modified xsi:type="dcterms:W3CDTF">2013-01-06T14:45:00Z</dcterms:modified>
</cp:coreProperties>
</file>